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EE" w:rsidRDefault="00DC6CEE" w:rsidP="004A3E4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…………………, dnia ……………….</w:t>
      </w:r>
    </w:p>
    <w:p w:rsidR="00DC6CEE" w:rsidRDefault="00DC6CEE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DC6CEE" w:rsidRDefault="00DC6CEE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DC6CEE" w:rsidRDefault="00DC6CEE" w:rsidP="004A3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6CEE" w:rsidRPr="00AE41C6" w:rsidRDefault="00DC6CEE" w:rsidP="004A3E4F">
      <w:pPr>
        <w:pStyle w:val="Default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AE41C6">
        <w:t>21-136 Firlej, NIP 714-20-21-932</w:t>
      </w:r>
    </w:p>
    <w:p w:rsidR="00DC6CEE" w:rsidRDefault="00DC6CEE" w:rsidP="004A3E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C6CEE" w:rsidRDefault="00DC6CEE" w:rsidP="004A3E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DC6CEE" w:rsidRDefault="00DC6CEE" w:rsidP="004A3E4F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DC6CEE" w:rsidRPr="00AB79E0" w:rsidRDefault="00DC6CEE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DC6CEE" w:rsidRDefault="00DC6CEE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DC6CEE" w:rsidRDefault="00DC6CEE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DC6CEE" w:rsidRPr="00162E79" w:rsidRDefault="00DC6CEE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DC6CEE" w:rsidRDefault="00DC6CEE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Zgłaszam swoją ofertę na realizację usługi </w:t>
      </w:r>
      <w:r>
        <w:rPr>
          <w:rFonts w:ascii="Times New Roman" w:hAnsi="Times New Roman"/>
          <w:b/>
          <w:i/>
          <w:sz w:val="24"/>
          <w:szCs w:val="24"/>
        </w:rPr>
        <w:t xml:space="preserve">Dyżury psychologa w punkcie konsultacyjnym przy Urzędzie Gminy w Firleju </w:t>
      </w:r>
      <w:r w:rsidRPr="0010650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dla osób uzależnionych i członków ich rodzin w ramach </w:t>
      </w:r>
      <w:r w:rsidRPr="00E21096">
        <w:rPr>
          <w:rFonts w:ascii="Times New Roman" w:hAnsi="Times New Roman"/>
          <w:b/>
          <w:i/>
          <w:sz w:val="24"/>
          <w:szCs w:val="24"/>
        </w:rPr>
        <w:t>projektu „Drogowskaz bezpieczeństwa</w:t>
      </w:r>
      <w:r>
        <w:rPr>
          <w:rFonts w:ascii="Times New Roman" w:hAnsi="Times New Roman"/>
          <w:b/>
          <w:i/>
          <w:sz w:val="24"/>
          <w:szCs w:val="24"/>
        </w:rPr>
        <w:t>”.</w:t>
      </w:r>
    </w:p>
    <w:p w:rsidR="00DC6CEE" w:rsidRDefault="00DC6CEE" w:rsidP="004A3E4F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DC6CEE" w:rsidRPr="00162E79" w:rsidRDefault="00DC6CEE" w:rsidP="004A3E4F">
      <w:pPr>
        <w:numPr>
          <w:ilvl w:val="0"/>
          <w:numId w:val="16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 w:rsidRPr="001B157B">
        <w:rPr>
          <w:rFonts w:ascii="Times New Roman" w:hAnsi="Times New Roman"/>
          <w:b/>
          <w:sz w:val="24"/>
          <w:szCs w:val="24"/>
        </w:rPr>
        <w:t>cenę</w:t>
      </w:r>
      <w:r>
        <w:rPr>
          <w:rFonts w:ascii="Times New Roman" w:hAnsi="Times New Roman"/>
          <w:b/>
          <w:sz w:val="24"/>
          <w:szCs w:val="24"/>
        </w:rPr>
        <w:t xml:space="preserve">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479"/>
        <w:gridCol w:w="1531"/>
        <w:gridCol w:w="1531"/>
        <w:gridCol w:w="1773"/>
      </w:tblGrid>
      <w:tr w:rsidR="00DC6CEE" w:rsidTr="00D119A7">
        <w:tc>
          <w:tcPr>
            <w:tcW w:w="614" w:type="dxa"/>
          </w:tcPr>
          <w:p w:rsidR="00DC6CEE" w:rsidRPr="00B22EF4" w:rsidRDefault="00DC6CEE" w:rsidP="00B22EF4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2EF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79" w:type="dxa"/>
          </w:tcPr>
          <w:p w:rsidR="00DC6CEE" w:rsidRPr="00B22EF4" w:rsidRDefault="00DC6CEE" w:rsidP="00B22EF4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2EF4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1531" w:type="dxa"/>
          </w:tcPr>
          <w:p w:rsidR="00DC6CEE" w:rsidRPr="00B22EF4" w:rsidRDefault="00DC6CEE" w:rsidP="00B22E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F4">
              <w:rPr>
                <w:rFonts w:ascii="Times New Roman" w:hAnsi="Times New Roman"/>
                <w:sz w:val="24"/>
                <w:szCs w:val="24"/>
              </w:rPr>
              <w:t>Cena brutto za 1 godzinę</w:t>
            </w:r>
          </w:p>
        </w:tc>
        <w:tc>
          <w:tcPr>
            <w:tcW w:w="1531" w:type="dxa"/>
          </w:tcPr>
          <w:p w:rsidR="00DC6CEE" w:rsidRPr="00B22EF4" w:rsidRDefault="00DC6CEE" w:rsidP="00B22E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godzin</w:t>
            </w:r>
          </w:p>
        </w:tc>
        <w:tc>
          <w:tcPr>
            <w:tcW w:w="1773" w:type="dxa"/>
          </w:tcPr>
          <w:p w:rsidR="00DC6CEE" w:rsidRPr="00B22EF4" w:rsidRDefault="00DC6CEE" w:rsidP="00B22EF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C6CEE" w:rsidTr="00D119A7">
        <w:tc>
          <w:tcPr>
            <w:tcW w:w="614" w:type="dxa"/>
          </w:tcPr>
          <w:p w:rsidR="00DC6CEE" w:rsidRPr="00B22EF4" w:rsidRDefault="00DC6CEE" w:rsidP="00B22EF4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2E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9" w:type="dxa"/>
          </w:tcPr>
          <w:p w:rsidR="00DC6CEE" w:rsidRPr="00B22EF4" w:rsidRDefault="00DC6CEE" w:rsidP="00B22EF4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2EF4">
              <w:rPr>
                <w:rFonts w:ascii="Times New Roman" w:hAnsi="Times New Roman"/>
                <w:sz w:val="24"/>
                <w:szCs w:val="24"/>
              </w:rPr>
              <w:t>Dyżury psychologa 1 raz w miesiącu   przez    2 godziny w okresie od maja do grudnia 2019r., razem  16 godzin.</w:t>
            </w:r>
          </w:p>
        </w:tc>
        <w:tc>
          <w:tcPr>
            <w:tcW w:w="1531" w:type="dxa"/>
          </w:tcPr>
          <w:p w:rsidR="00DC6CEE" w:rsidRPr="00B22EF4" w:rsidRDefault="00DC6CEE" w:rsidP="00B22EF4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C6CEE" w:rsidRPr="00B22EF4" w:rsidRDefault="00DC6CEE" w:rsidP="00084EB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3" w:type="dxa"/>
          </w:tcPr>
          <w:p w:rsidR="00DC6CEE" w:rsidRPr="00B22EF4" w:rsidRDefault="00DC6CEE" w:rsidP="00B22EF4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CEE" w:rsidRDefault="00DC6CEE" w:rsidP="004A3E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Wartość brutto (za 16 godzin dyżurów  słownie) : …………………………………………………………………………………………….…</w:t>
      </w:r>
    </w:p>
    <w:p w:rsidR="00DC6CEE" w:rsidRPr="006A5BAB" w:rsidRDefault="00DC6CEE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DC6CEE" w:rsidRPr="00AD681F" w:rsidRDefault="00DC6CEE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DC6CEE" w:rsidRPr="00AD681F" w:rsidRDefault="00DC6CEE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DC6CEE" w:rsidRDefault="00DC6CEE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DC6CEE" w:rsidRPr="00AD681F" w:rsidRDefault="00DC6CEE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</w:t>
      </w:r>
      <w:r>
        <w:rPr>
          <w:rFonts w:ascii="Times New Roman" w:hAnsi="Times New Roman"/>
          <w:sz w:val="24"/>
          <w:szCs w:val="24"/>
        </w:rPr>
        <w:t>lu ubiegania się o zamówienie w </w:t>
      </w:r>
      <w:r w:rsidRPr="00AD681F">
        <w:rPr>
          <w:rFonts w:ascii="Times New Roman" w:hAnsi="Times New Roman"/>
          <w:sz w:val="24"/>
          <w:szCs w:val="24"/>
        </w:rPr>
        <w:t>ramach zapytania ofertowego dot. projektu „D</w:t>
      </w:r>
      <w:r>
        <w:rPr>
          <w:rFonts w:ascii="Times New Roman" w:hAnsi="Times New Roman"/>
          <w:sz w:val="24"/>
          <w:szCs w:val="24"/>
        </w:rPr>
        <w:t>rogowskaz bezpieczeństwa</w:t>
      </w:r>
      <w:r w:rsidRPr="00AD681F">
        <w:rPr>
          <w:rFonts w:ascii="Times New Roman" w:hAnsi="Times New Roman"/>
          <w:i/>
          <w:sz w:val="24"/>
          <w:szCs w:val="24"/>
        </w:rPr>
        <w:t>”</w:t>
      </w:r>
    </w:p>
    <w:p w:rsidR="00DC6CEE" w:rsidRDefault="00DC6CEE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DC6CEE" w:rsidRDefault="00DC6CEE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DC6CEE" w:rsidRDefault="00DC6CEE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</w:t>
      </w:r>
    </w:p>
    <w:p w:rsidR="00DC6CEE" w:rsidRDefault="00DC6CEE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DC6CEE" w:rsidRDefault="00DC6CEE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DC6CEE" w:rsidRDefault="00DC6CEE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C6CEE" w:rsidRDefault="00DC6CEE" w:rsidP="004A3E4F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DC6CEE" w:rsidRDefault="00DC6CEE" w:rsidP="004A3E4F">
      <w:pPr>
        <w:spacing w:after="0" w:line="240" w:lineRule="auto"/>
        <w:ind w:left="5691" w:firstLine="681"/>
        <w:jc w:val="center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DC6CEE" w:rsidRDefault="00DC6CEE" w:rsidP="004A3E4F"/>
    <w:p w:rsidR="00DC6CEE" w:rsidRDefault="00DC6CEE" w:rsidP="004A3E4F"/>
    <w:p w:rsidR="00DC6CEE" w:rsidRDefault="00DC6CEE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CEE" w:rsidRPr="00AB79E0" w:rsidRDefault="00DC6CEE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1</w:t>
      </w:r>
    </w:p>
    <w:p w:rsidR="00DC6CEE" w:rsidRPr="001A2159" w:rsidRDefault="00DC6CEE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DC6CEE" w:rsidRDefault="00DC6CEE" w:rsidP="004A3E4F">
      <w:pPr>
        <w:pStyle w:val="Default"/>
        <w:jc w:val="both"/>
      </w:pPr>
      <w:r w:rsidRPr="001A2159">
        <w:t xml:space="preserve">Zapytanie ofertowe: </w:t>
      </w:r>
      <w:r w:rsidRPr="005A4C93">
        <w:t xml:space="preserve">Dyżury psychologa w punkcie konsultacyjnym przy Urzędzie Gminy </w:t>
      </w:r>
      <w:r>
        <w:t xml:space="preserve">       </w:t>
      </w:r>
      <w:r w:rsidRPr="005A4C93">
        <w:t>w Firleju  dla osób uzależnionych i członków ich rodzin w ramach projektu „Drogowskaz bezpieczeństwa”.</w:t>
      </w:r>
    </w:p>
    <w:p w:rsidR="00DC6CEE" w:rsidRDefault="00DC6CEE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C6CEE" w:rsidRPr="00AB79E0" w:rsidRDefault="00DC6CEE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DC6CEE" w:rsidRPr="00AB79E0" w:rsidRDefault="00DC6CEE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C6CEE" w:rsidRPr="00AB79E0" w:rsidRDefault="00DC6CEE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C6CEE" w:rsidRPr="00AB79E0" w:rsidRDefault="00DC6CEE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C6CEE" w:rsidRPr="00AB79E0" w:rsidRDefault="00DC6CEE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 (imi</w:t>
      </w:r>
      <w:r>
        <w:rPr>
          <w:rFonts w:ascii="Times New Roman" w:hAnsi="Times New Roman"/>
          <w:sz w:val="24"/>
          <w:szCs w:val="24"/>
        </w:rPr>
        <w:t>ę i nazwisko, adres 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DC6CEE" w:rsidRPr="00AB79E0" w:rsidRDefault="00DC6CEE" w:rsidP="004A3E4F">
      <w:pPr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DC6CEE" w:rsidRDefault="00DC6CEE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6CEE" w:rsidRPr="00AB79E0" w:rsidRDefault="00DC6CEE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DC6CEE" w:rsidRPr="00AB79E0" w:rsidRDefault="00DC6CEE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 w:rsidRPr="00AB79E0"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 w:rsidRPr="00AB79E0">
          <w:rPr>
            <w:rFonts w:ascii="Times New Roman" w:hAnsi="Times New Roman"/>
            <w:bCs/>
            <w:sz w:val="24"/>
            <w:szCs w:val="24"/>
          </w:rPr>
          <w:t>2019”</w:t>
        </w:r>
      </w:smartTag>
      <w:r w:rsidRPr="00AB79E0"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DC6CEE" w:rsidRDefault="00DC6CEE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DC6CEE" w:rsidRPr="00AB79E0" w:rsidRDefault="00DC6CEE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DC6CEE" w:rsidRPr="00AB79E0" w:rsidRDefault="00DC6CEE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DC6CEE" w:rsidRPr="00AB79E0" w:rsidRDefault="00DC6CEE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DC6CEE" w:rsidRDefault="00DC6CEE" w:rsidP="004A3E4F">
      <w:pPr>
        <w:jc w:val="right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jc w:val="right"/>
        <w:rPr>
          <w:rFonts w:ascii="Times New Roman" w:hAnsi="Times New Roman"/>
          <w:sz w:val="24"/>
          <w:szCs w:val="24"/>
        </w:rPr>
      </w:pPr>
    </w:p>
    <w:p w:rsidR="00DC6CEE" w:rsidRDefault="00DC6CEE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2</w:t>
      </w:r>
    </w:p>
    <w:p w:rsidR="00DC6CEE" w:rsidRPr="001A2159" w:rsidRDefault="00DC6CEE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DC6CEE" w:rsidRPr="00AB79E0" w:rsidRDefault="00DC6CEE" w:rsidP="004A3E4F">
      <w:pPr>
        <w:jc w:val="both"/>
        <w:rPr>
          <w:rFonts w:ascii="Times New Roman" w:hAnsi="Times New Roman"/>
          <w:sz w:val="24"/>
          <w:szCs w:val="24"/>
        </w:rPr>
      </w:pPr>
      <w:r w:rsidRPr="001A2159">
        <w:rPr>
          <w:rFonts w:ascii="Times New Roman" w:hAnsi="Times New Roman"/>
          <w:sz w:val="24"/>
          <w:szCs w:val="24"/>
        </w:rPr>
        <w:t xml:space="preserve">Zapytanie ofertowe: </w:t>
      </w:r>
      <w:r w:rsidRPr="005A4C93">
        <w:rPr>
          <w:rFonts w:ascii="Times New Roman" w:hAnsi="Times New Roman"/>
          <w:sz w:val="24"/>
          <w:szCs w:val="24"/>
        </w:rPr>
        <w:t xml:space="preserve">Dyżury psychologa w punkcie konsultacyjnym przy Urzędzie Gminy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A4C93">
        <w:rPr>
          <w:rFonts w:ascii="Times New Roman" w:hAnsi="Times New Roman"/>
          <w:sz w:val="24"/>
          <w:szCs w:val="24"/>
        </w:rPr>
        <w:t>w Firleju  dla osób uzależnionych i członków ich rodzin w ramach projektu „Drogowskaz bezpieczeństwa”.</w:t>
      </w:r>
    </w:p>
    <w:p w:rsidR="00DC6CEE" w:rsidRPr="00AB79E0" w:rsidRDefault="00DC6CEE" w:rsidP="004A3E4F">
      <w:pPr>
        <w:rPr>
          <w:rFonts w:ascii="Times New Roman" w:hAnsi="Times New Roman"/>
          <w:sz w:val="24"/>
          <w:szCs w:val="24"/>
        </w:rPr>
      </w:pPr>
    </w:p>
    <w:p w:rsidR="00DC6CEE" w:rsidRPr="00AB79E0" w:rsidRDefault="00DC6CEE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DC6CEE" w:rsidRPr="00AB79E0" w:rsidRDefault="00DC6CEE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C6CEE" w:rsidRPr="00AB79E0" w:rsidRDefault="00DC6CEE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C6CEE" w:rsidRPr="00AB79E0" w:rsidRDefault="00DC6CEE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C6CEE" w:rsidRPr="00AB79E0" w:rsidRDefault="00DC6CEE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C6CEE" w:rsidRPr="00AB79E0" w:rsidRDefault="00DC6CEE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(imię i nazwisko, adres </w:t>
      </w:r>
      <w:r>
        <w:rPr>
          <w:rFonts w:ascii="Times New Roman" w:hAnsi="Times New Roman"/>
          <w:sz w:val="24"/>
          <w:szCs w:val="24"/>
        </w:rPr>
        <w:t>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DC6CEE" w:rsidRPr="00AB79E0" w:rsidRDefault="00DC6CEE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C6CEE" w:rsidRPr="00AB79E0" w:rsidRDefault="00DC6CEE" w:rsidP="004A3E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C6CEE" w:rsidRPr="00AB79E0" w:rsidRDefault="00DC6CEE" w:rsidP="004A3E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DC6CEE" w:rsidRPr="00AB79E0" w:rsidRDefault="00DC6CEE" w:rsidP="004A3E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6CEE" w:rsidRPr="00AB79E0" w:rsidRDefault="00DC6CEE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DC6CEE" w:rsidRPr="00AB79E0" w:rsidRDefault="00DC6CEE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DC6CEE" w:rsidRPr="00AB79E0" w:rsidRDefault="00DC6CEE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DC6CEE" w:rsidRPr="00AB79E0" w:rsidRDefault="00DC6CEE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CEE" w:rsidRPr="00AB79E0" w:rsidRDefault="00DC6CEE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DC6CEE" w:rsidRPr="00AB79E0" w:rsidRDefault="00DC6CEE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DC6CEE" w:rsidRPr="004A3E4F" w:rsidRDefault="00DC6CEE" w:rsidP="004A3E4F">
      <w:pPr>
        <w:jc w:val="both"/>
        <w:rPr>
          <w:rFonts w:ascii="Times New Roman" w:hAnsi="Times New Roman"/>
          <w:sz w:val="24"/>
          <w:szCs w:val="24"/>
        </w:rPr>
      </w:pPr>
    </w:p>
    <w:sectPr w:rsidR="00DC6CEE" w:rsidRPr="004A3E4F" w:rsidSect="00C97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EE" w:rsidRDefault="00DC6CEE" w:rsidP="002E7B6A">
      <w:pPr>
        <w:spacing w:after="0" w:line="240" w:lineRule="auto"/>
      </w:pPr>
      <w:r>
        <w:separator/>
      </w:r>
    </w:p>
  </w:endnote>
  <w:endnote w:type="continuationSeparator" w:id="0">
    <w:p w:rsidR="00DC6CEE" w:rsidRDefault="00DC6CEE" w:rsidP="002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EE" w:rsidRDefault="00DC6CEE" w:rsidP="002E7B6A">
      <w:pPr>
        <w:spacing w:after="0" w:line="240" w:lineRule="auto"/>
      </w:pPr>
      <w:r>
        <w:separator/>
      </w:r>
    </w:p>
  </w:footnote>
  <w:footnote w:type="continuationSeparator" w:id="0">
    <w:p w:rsidR="00DC6CEE" w:rsidRDefault="00DC6CEE" w:rsidP="002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EE" w:rsidRPr="008A7083" w:rsidRDefault="00DC6CEE" w:rsidP="00E21096">
    <w:pPr>
      <w:pStyle w:val="Header"/>
      <w:rPr>
        <w:i/>
        <w:sz w:val="20"/>
        <w:szCs w:val="20"/>
      </w:rPr>
    </w:pPr>
    <w:r>
      <w:rPr>
        <w:b/>
      </w:rPr>
      <w:t xml:space="preserve">                                              </w:t>
    </w:r>
  </w:p>
  <w:p w:rsidR="00DC6CEE" w:rsidRPr="000B4E0E" w:rsidRDefault="00DC6CEE" w:rsidP="00E21096">
    <w:pPr>
      <w:pStyle w:val="Default"/>
      <w:rPr>
        <w:b/>
      </w:rPr>
    </w:pPr>
  </w:p>
  <w:p w:rsidR="00DC6CEE" w:rsidRDefault="00DC6CEE">
    <w:pPr>
      <w:pStyle w:val="Header"/>
    </w:pPr>
  </w:p>
  <w:p w:rsidR="00DC6CEE" w:rsidRDefault="00DC6C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>
    <w:nsid w:val="0B9C14A9"/>
    <w:multiLevelType w:val="hybridMultilevel"/>
    <w:tmpl w:val="77266D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4A1E3D"/>
    <w:multiLevelType w:val="hybridMultilevel"/>
    <w:tmpl w:val="2B88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B2C0C"/>
    <w:multiLevelType w:val="hybridMultilevel"/>
    <w:tmpl w:val="087AA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111BFE"/>
    <w:multiLevelType w:val="hybridMultilevel"/>
    <w:tmpl w:val="417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3D2"/>
    <w:multiLevelType w:val="hybridMultilevel"/>
    <w:tmpl w:val="132C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C4228"/>
    <w:multiLevelType w:val="hybridMultilevel"/>
    <w:tmpl w:val="74B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ED6"/>
    <w:multiLevelType w:val="hybridMultilevel"/>
    <w:tmpl w:val="8052617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2FF04558"/>
    <w:multiLevelType w:val="hybridMultilevel"/>
    <w:tmpl w:val="694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C536A"/>
    <w:multiLevelType w:val="hybridMultilevel"/>
    <w:tmpl w:val="6B448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42CE0"/>
    <w:multiLevelType w:val="hybridMultilevel"/>
    <w:tmpl w:val="8D54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493BCE"/>
    <w:multiLevelType w:val="hybridMultilevel"/>
    <w:tmpl w:val="3988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A4E40"/>
    <w:multiLevelType w:val="hybridMultilevel"/>
    <w:tmpl w:val="48BE2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010EA0"/>
    <w:multiLevelType w:val="hybridMultilevel"/>
    <w:tmpl w:val="A05A35BE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6">
    <w:nsid w:val="62465FB4"/>
    <w:multiLevelType w:val="hybridMultilevel"/>
    <w:tmpl w:val="AB86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8">
    <w:nsid w:val="76BC5885"/>
    <w:multiLevelType w:val="hybridMultilevel"/>
    <w:tmpl w:val="675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8"/>
  </w:num>
  <w:num w:numId="5">
    <w:abstractNumId w:val="16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8A"/>
    <w:rsid w:val="00041857"/>
    <w:rsid w:val="00051056"/>
    <w:rsid w:val="00084EBB"/>
    <w:rsid w:val="000B4E0E"/>
    <w:rsid w:val="000D248C"/>
    <w:rsid w:val="000F3170"/>
    <w:rsid w:val="00100A67"/>
    <w:rsid w:val="0010650E"/>
    <w:rsid w:val="00131DEE"/>
    <w:rsid w:val="00157CA1"/>
    <w:rsid w:val="00162E79"/>
    <w:rsid w:val="00165176"/>
    <w:rsid w:val="001A2159"/>
    <w:rsid w:val="001B157B"/>
    <w:rsid w:val="001C468D"/>
    <w:rsid w:val="001E2D4D"/>
    <w:rsid w:val="001E6A1B"/>
    <w:rsid w:val="00213551"/>
    <w:rsid w:val="00214367"/>
    <w:rsid w:val="00230DA8"/>
    <w:rsid w:val="00241C82"/>
    <w:rsid w:val="00246124"/>
    <w:rsid w:val="00253513"/>
    <w:rsid w:val="0025355C"/>
    <w:rsid w:val="0027083A"/>
    <w:rsid w:val="00293F8F"/>
    <w:rsid w:val="002A6BDB"/>
    <w:rsid w:val="002B1A2F"/>
    <w:rsid w:val="002D2EB2"/>
    <w:rsid w:val="002E6D88"/>
    <w:rsid w:val="002E7B6A"/>
    <w:rsid w:val="00304B84"/>
    <w:rsid w:val="0031564A"/>
    <w:rsid w:val="00343C2D"/>
    <w:rsid w:val="00346C70"/>
    <w:rsid w:val="00366621"/>
    <w:rsid w:val="003C78C3"/>
    <w:rsid w:val="003D6F5C"/>
    <w:rsid w:val="00420830"/>
    <w:rsid w:val="00430D12"/>
    <w:rsid w:val="00443467"/>
    <w:rsid w:val="004A3E4F"/>
    <w:rsid w:val="004C4E77"/>
    <w:rsid w:val="004E0FD6"/>
    <w:rsid w:val="00506E0E"/>
    <w:rsid w:val="00512812"/>
    <w:rsid w:val="00521287"/>
    <w:rsid w:val="00524C22"/>
    <w:rsid w:val="0052727E"/>
    <w:rsid w:val="00552E73"/>
    <w:rsid w:val="005537B6"/>
    <w:rsid w:val="00572F92"/>
    <w:rsid w:val="005A4C93"/>
    <w:rsid w:val="005C46FF"/>
    <w:rsid w:val="005D3D15"/>
    <w:rsid w:val="005D78BF"/>
    <w:rsid w:val="00631CCC"/>
    <w:rsid w:val="00650FD1"/>
    <w:rsid w:val="006938D5"/>
    <w:rsid w:val="0069465A"/>
    <w:rsid w:val="006A5BAB"/>
    <w:rsid w:val="006F59C1"/>
    <w:rsid w:val="00712BF4"/>
    <w:rsid w:val="00770241"/>
    <w:rsid w:val="007B0522"/>
    <w:rsid w:val="007D2EE6"/>
    <w:rsid w:val="008102D9"/>
    <w:rsid w:val="00810429"/>
    <w:rsid w:val="008130FC"/>
    <w:rsid w:val="00816120"/>
    <w:rsid w:val="008515F2"/>
    <w:rsid w:val="00885854"/>
    <w:rsid w:val="008910E2"/>
    <w:rsid w:val="008A7083"/>
    <w:rsid w:val="00910063"/>
    <w:rsid w:val="00914AFF"/>
    <w:rsid w:val="00944545"/>
    <w:rsid w:val="00965F9B"/>
    <w:rsid w:val="00980325"/>
    <w:rsid w:val="00980855"/>
    <w:rsid w:val="009B2A85"/>
    <w:rsid w:val="009D5285"/>
    <w:rsid w:val="00A004AC"/>
    <w:rsid w:val="00A147BA"/>
    <w:rsid w:val="00A165FB"/>
    <w:rsid w:val="00A41E03"/>
    <w:rsid w:val="00A51F95"/>
    <w:rsid w:val="00AB4033"/>
    <w:rsid w:val="00AB467B"/>
    <w:rsid w:val="00AB79E0"/>
    <w:rsid w:val="00AC5A5F"/>
    <w:rsid w:val="00AD681F"/>
    <w:rsid w:val="00AE41C6"/>
    <w:rsid w:val="00AF0189"/>
    <w:rsid w:val="00B0455A"/>
    <w:rsid w:val="00B11177"/>
    <w:rsid w:val="00B22EF4"/>
    <w:rsid w:val="00B26315"/>
    <w:rsid w:val="00BB7EDA"/>
    <w:rsid w:val="00C16490"/>
    <w:rsid w:val="00C84287"/>
    <w:rsid w:val="00C97CED"/>
    <w:rsid w:val="00CD6B06"/>
    <w:rsid w:val="00CE3757"/>
    <w:rsid w:val="00CF57CE"/>
    <w:rsid w:val="00D04C58"/>
    <w:rsid w:val="00D119A7"/>
    <w:rsid w:val="00D2786F"/>
    <w:rsid w:val="00D70514"/>
    <w:rsid w:val="00D856E5"/>
    <w:rsid w:val="00D9349F"/>
    <w:rsid w:val="00D94913"/>
    <w:rsid w:val="00DC6CEE"/>
    <w:rsid w:val="00DD4055"/>
    <w:rsid w:val="00DD5026"/>
    <w:rsid w:val="00DE0577"/>
    <w:rsid w:val="00E13A8A"/>
    <w:rsid w:val="00E14A47"/>
    <w:rsid w:val="00E21096"/>
    <w:rsid w:val="00E564D0"/>
    <w:rsid w:val="00E77B25"/>
    <w:rsid w:val="00E828B7"/>
    <w:rsid w:val="00ED2027"/>
    <w:rsid w:val="00EE3C77"/>
    <w:rsid w:val="00EE7B23"/>
    <w:rsid w:val="00EF025D"/>
    <w:rsid w:val="00F34FC7"/>
    <w:rsid w:val="00F366FE"/>
    <w:rsid w:val="00F53116"/>
    <w:rsid w:val="00F56CBC"/>
    <w:rsid w:val="00F661AE"/>
    <w:rsid w:val="00F71226"/>
    <w:rsid w:val="00FC2F98"/>
    <w:rsid w:val="00FC4242"/>
    <w:rsid w:val="00FC48CB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6A"/>
    <w:rPr>
      <w:rFonts w:cs="Times New Roman"/>
    </w:rPr>
  </w:style>
  <w:style w:type="character" w:styleId="Hyperlink">
    <w:name w:val="Hyperlink"/>
    <w:basedOn w:val="DefaultParagraphFont"/>
    <w:uiPriority w:val="99"/>
    <w:rsid w:val="00D949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D4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2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A3E4F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700</Words>
  <Characters>4202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Firlej, dnia 20</dc:title>
  <dc:subject/>
  <dc:creator>Agnieszka Mojsiewicz</dc:creator>
  <cp:keywords/>
  <dc:description/>
  <cp:lastModifiedBy>PiotrKasperek</cp:lastModifiedBy>
  <cp:revision>8</cp:revision>
  <cp:lastPrinted>2016-11-09T07:47:00Z</cp:lastPrinted>
  <dcterms:created xsi:type="dcterms:W3CDTF">2019-05-20T09:44:00Z</dcterms:created>
  <dcterms:modified xsi:type="dcterms:W3CDTF">2019-05-20T10:29:00Z</dcterms:modified>
</cp:coreProperties>
</file>