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28" w:rsidRDefault="00202728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202728" w:rsidRDefault="00202728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202728" w:rsidRDefault="00202728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202728" w:rsidRDefault="00202728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728" w:rsidRPr="00AE41C6" w:rsidRDefault="00202728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202728" w:rsidRDefault="00202728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02728" w:rsidRDefault="00202728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202728" w:rsidRDefault="00202728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02728" w:rsidRPr="00AB79E0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202728" w:rsidRPr="00162E79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33DD5">
        <w:rPr>
          <w:rFonts w:ascii="Times New Roman" w:hAnsi="Times New Roman"/>
          <w:sz w:val="24"/>
          <w:szCs w:val="24"/>
        </w:rPr>
        <w:t>rzeprowadzenie szkoleń specjalistycznych przez specjalistów w ramach Centrum Wiedzy Specjalistycznej dla uczestników projektu „Drogowskaz bezpieczeństwa”</w:t>
      </w:r>
      <w:r>
        <w:rPr>
          <w:rFonts w:ascii="Times New Roman" w:hAnsi="Times New Roman"/>
          <w:sz w:val="24"/>
          <w:szCs w:val="24"/>
        </w:rPr>
        <w:t>.</w:t>
      </w:r>
    </w:p>
    <w:p w:rsidR="00202728" w:rsidRDefault="00202728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202728" w:rsidRPr="00162E79" w:rsidRDefault="00202728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2160"/>
      </w:tblGrid>
      <w:tr w:rsidR="00202728" w:rsidTr="00F60986">
        <w:tc>
          <w:tcPr>
            <w:tcW w:w="648" w:type="dxa"/>
          </w:tcPr>
          <w:p w:rsidR="00202728" w:rsidRPr="00001629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162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202728" w:rsidRPr="00001629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1629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160" w:type="dxa"/>
          </w:tcPr>
          <w:p w:rsidR="00202728" w:rsidRPr="00001629" w:rsidRDefault="00202728" w:rsidP="0000162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29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202728" w:rsidTr="00F60986">
        <w:tc>
          <w:tcPr>
            <w:tcW w:w="648" w:type="dxa"/>
          </w:tcPr>
          <w:p w:rsidR="00202728" w:rsidRPr="00001629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16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202728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1629">
              <w:rPr>
                <w:rFonts w:ascii="Times New Roman" w:hAnsi="Times New Roman"/>
                <w:sz w:val="24"/>
                <w:szCs w:val="24"/>
              </w:rPr>
              <w:t xml:space="preserve">Przeprowadzenie szkoleń specjalistycznych przez certyfikowanych specjalistów w ramach Centrum Wiedzy Specjalistycznej dla uczestników projektu „Drogowskaz bezpieczeństwa”. </w:t>
            </w:r>
          </w:p>
          <w:p w:rsidR="00202728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0162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20 osób.</w:t>
            </w:r>
          </w:p>
          <w:p w:rsidR="00202728" w:rsidRPr="00001629" w:rsidRDefault="00202728" w:rsidP="00F609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98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Forma realizacji  – 4 szkolenia w wymiar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ze 3 godzin zegarowych każde  </w:t>
            </w:r>
            <w:r w:rsidRPr="00F6098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 miesiącach : wrzesień 2019, październik 2019, listopad 2019, grudzień 2019 .</w:t>
            </w:r>
          </w:p>
        </w:tc>
        <w:tc>
          <w:tcPr>
            <w:tcW w:w="2160" w:type="dxa"/>
          </w:tcPr>
          <w:p w:rsidR="00202728" w:rsidRPr="00001629" w:rsidRDefault="00202728" w:rsidP="0000162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728" w:rsidRDefault="00202728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02728" w:rsidRPr="006A5BAB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202728" w:rsidRPr="00AD681F" w:rsidRDefault="00202728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202728" w:rsidRPr="00AD681F" w:rsidRDefault="00202728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</w:t>
      </w:r>
      <w:r>
        <w:rPr>
          <w:rFonts w:ascii="Times New Roman" w:hAnsi="Times New Roman"/>
          <w:sz w:val="24"/>
          <w:szCs w:val="24"/>
        </w:rPr>
        <w:t xml:space="preserve"> technicznym i osobami posiadającymi niezbędne kwalifikacje i doświadczenie zawodowe </w:t>
      </w:r>
      <w:r w:rsidRPr="00AD681F">
        <w:rPr>
          <w:rFonts w:ascii="Times New Roman" w:hAnsi="Times New Roman"/>
          <w:sz w:val="24"/>
          <w:szCs w:val="24"/>
        </w:rPr>
        <w:t>do wykonania zamówienia,</w:t>
      </w:r>
    </w:p>
    <w:p w:rsidR="00202728" w:rsidRDefault="00202728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202728" w:rsidRPr="00AD681F" w:rsidRDefault="00202728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202728" w:rsidRDefault="00202728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202728" w:rsidRDefault="00202728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202728" w:rsidRDefault="00202728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02728" w:rsidRDefault="00202728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02728" w:rsidRDefault="00202728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202728" w:rsidRDefault="00202728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202728" w:rsidRDefault="00202728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202728" w:rsidRDefault="00202728" w:rsidP="004A3E4F"/>
    <w:p w:rsidR="00202728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202728" w:rsidRPr="001A2159" w:rsidRDefault="00202728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202728" w:rsidRDefault="00202728" w:rsidP="00233DD5">
      <w:pPr>
        <w:pStyle w:val="Default"/>
        <w:jc w:val="both"/>
      </w:pPr>
      <w:r w:rsidRPr="001A2159">
        <w:t xml:space="preserve">Zapytanie ofertowe: </w:t>
      </w:r>
      <w:r>
        <w:t>P</w:t>
      </w:r>
      <w:r w:rsidRPr="00233DD5">
        <w:t>rzeprowadzenie szkoleń specjalistycznych przez specjalistów w ramach Centrum Wiedzy Specjalistycznej dla uczestników projektu „Drogowskaz bezpieczeństwa”</w:t>
      </w:r>
      <w:r>
        <w:t>.</w:t>
      </w:r>
    </w:p>
    <w:p w:rsidR="00202728" w:rsidRPr="00AB79E0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202728" w:rsidRPr="00AB79E0" w:rsidRDefault="00202728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202728" w:rsidRDefault="00202728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202728" w:rsidRPr="00AB79E0" w:rsidRDefault="00202728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202728" w:rsidRDefault="00202728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202728" w:rsidRPr="00AB79E0" w:rsidRDefault="00202728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202728" w:rsidRDefault="00202728" w:rsidP="004A3E4F">
      <w:pPr>
        <w:jc w:val="right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jc w:val="right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jc w:val="right"/>
        <w:rPr>
          <w:rFonts w:ascii="Times New Roman" w:hAnsi="Times New Roman"/>
          <w:sz w:val="24"/>
          <w:szCs w:val="24"/>
        </w:rPr>
      </w:pPr>
    </w:p>
    <w:p w:rsidR="00202728" w:rsidRDefault="00202728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202728" w:rsidRPr="001A2159" w:rsidRDefault="00202728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202728" w:rsidRPr="00AB79E0" w:rsidRDefault="00202728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sz w:val="24"/>
          <w:szCs w:val="24"/>
        </w:rPr>
        <w:t>P</w:t>
      </w:r>
      <w:r w:rsidRPr="00233DD5">
        <w:rPr>
          <w:rFonts w:ascii="Times New Roman" w:hAnsi="Times New Roman"/>
          <w:sz w:val="24"/>
          <w:szCs w:val="24"/>
        </w:rPr>
        <w:t>rzeprowadzenie szkoleń specjalistycznych przez specjalistów w ramach Centrum Wiedzy Specjalistycznej dla uczestników projektu „Drogowskaz bezpieczeństwa”</w:t>
      </w:r>
      <w:r>
        <w:rPr>
          <w:rFonts w:ascii="Times New Roman" w:hAnsi="Times New Roman"/>
          <w:sz w:val="24"/>
          <w:szCs w:val="24"/>
        </w:rPr>
        <w:t>.</w:t>
      </w:r>
    </w:p>
    <w:p w:rsidR="00202728" w:rsidRPr="00AB79E0" w:rsidRDefault="00202728" w:rsidP="004A3E4F">
      <w:pPr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202728" w:rsidRPr="00AB79E0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728" w:rsidRPr="00AB79E0" w:rsidRDefault="00202728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202728" w:rsidRPr="00AB79E0" w:rsidRDefault="00202728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F6098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202728" w:rsidRPr="00AB79E0" w:rsidRDefault="00202728" w:rsidP="00F6098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202728" w:rsidRPr="00AB79E0" w:rsidRDefault="00202728" w:rsidP="00F6098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202728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2728" w:rsidRPr="00AB79E0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202728" w:rsidRDefault="00202728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202728" w:rsidRDefault="00202728" w:rsidP="00CF2C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2728" w:rsidRDefault="00202728" w:rsidP="00CF2C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2728" w:rsidRPr="004A3E4F" w:rsidRDefault="00202728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202728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28" w:rsidRDefault="00202728" w:rsidP="002E7B6A">
      <w:pPr>
        <w:spacing w:after="0" w:line="240" w:lineRule="auto"/>
      </w:pPr>
      <w:r>
        <w:separator/>
      </w:r>
    </w:p>
  </w:endnote>
  <w:endnote w:type="continuationSeparator" w:id="0">
    <w:p w:rsidR="00202728" w:rsidRDefault="00202728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28" w:rsidRDefault="00202728" w:rsidP="002E7B6A">
      <w:pPr>
        <w:spacing w:after="0" w:line="240" w:lineRule="auto"/>
      </w:pPr>
      <w:r>
        <w:separator/>
      </w:r>
    </w:p>
  </w:footnote>
  <w:footnote w:type="continuationSeparator" w:id="0">
    <w:p w:rsidR="00202728" w:rsidRDefault="00202728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28" w:rsidRPr="008A7083" w:rsidRDefault="00202728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202728" w:rsidRPr="000B4E0E" w:rsidRDefault="00202728" w:rsidP="00E21096">
    <w:pPr>
      <w:pStyle w:val="Default"/>
      <w:rPr>
        <w:b/>
      </w:rPr>
    </w:pPr>
  </w:p>
  <w:p w:rsidR="00202728" w:rsidRDefault="00202728">
    <w:pPr>
      <w:pStyle w:val="Header"/>
    </w:pPr>
  </w:p>
  <w:p w:rsidR="00202728" w:rsidRDefault="00202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676C4"/>
    <w:multiLevelType w:val="hybridMultilevel"/>
    <w:tmpl w:val="9DF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2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9A66E8"/>
    <w:multiLevelType w:val="hybridMultilevel"/>
    <w:tmpl w:val="1F0A49BA"/>
    <w:lvl w:ilvl="0" w:tplc="E792578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1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1629"/>
    <w:rsid w:val="000169FB"/>
    <w:rsid w:val="00041857"/>
    <w:rsid w:val="00051056"/>
    <w:rsid w:val="00063273"/>
    <w:rsid w:val="00073A10"/>
    <w:rsid w:val="000A2D4D"/>
    <w:rsid w:val="000A76F2"/>
    <w:rsid w:val="000B4E0E"/>
    <w:rsid w:val="000D248C"/>
    <w:rsid w:val="000F3170"/>
    <w:rsid w:val="001002E0"/>
    <w:rsid w:val="00100A67"/>
    <w:rsid w:val="0010650E"/>
    <w:rsid w:val="0012572B"/>
    <w:rsid w:val="00131DEE"/>
    <w:rsid w:val="001375B7"/>
    <w:rsid w:val="00162E79"/>
    <w:rsid w:val="00163F1F"/>
    <w:rsid w:val="00165176"/>
    <w:rsid w:val="001855AC"/>
    <w:rsid w:val="001937D2"/>
    <w:rsid w:val="001A0F5C"/>
    <w:rsid w:val="001A2159"/>
    <w:rsid w:val="001B157B"/>
    <w:rsid w:val="001C468D"/>
    <w:rsid w:val="001E2D4D"/>
    <w:rsid w:val="001E6A1B"/>
    <w:rsid w:val="00202728"/>
    <w:rsid w:val="00213551"/>
    <w:rsid w:val="00214367"/>
    <w:rsid w:val="00230DA8"/>
    <w:rsid w:val="00231B5F"/>
    <w:rsid w:val="00233DD5"/>
    <w:rsid w:val="00241C82"/>
    <w:rsid w:val="00246124"/>
    <w:rsid w:val="00253513"/>
    <w:rsid w:val="0025355C"/>
    <w:rsid w:val="00254494"/>
    <w:rsid w:val="0027083A"/>
    <w:rsid w:val="002813D5"/>
    <w:rsid w:val="00293E6C"/>
    <w:rsid w:val="00293F8F"/>
    <w:rsid w:val="002A6BDB"/>
    <w:rsid w:val="002A70FA"/>
    <w:rsid w:val="002B0304"/>
    <w:rsid w:val="002B1A2F"/>
    <w:rsid w:val="002C36E4"/>
    <w:rsid w:val="002D2EB2"/>
    <w:rsid w:val="002E6D88"/>
    <w:rsid w:val="002E7B6A"/>
    <w:rsid w:val="00304B84"/>
    <w:rsid w:val="0031564A"/>
    <w:rsid w:val="00343C2D"/>
    <w:rsid w:val="00346C70"/>
    <w:rsid w:val="00366621"/>
    <w:rsid w:val="003936C8"/>
    <w:rsid w:val="003C43E0"/>
    <w:rsid w:val="003C46E0"/>
    <w:rsid w:val="003C568D"/>
    <w:rsid w:val="003C78C3"/>
    <w:rsid w:val="003D6F5C"/>
    <w:rsid w:val="0040309A"/>
    <w:rsid w:val="00430D12"/>
    <w:rsid w:val="0043353B"/>
    <w:rsid w:val="00443467"/>
    <w:rsid w:val="00465EFA"/>
    <w:rsid w:val="00497DC9"/>
    <w:rsid w:val="004A3E4F"/>
    <w:rsid w:val="004A498A"/>
    <w:rsid w:val="004A6458"/>
    <w:rsid w:val="004B3089"/>
    <w:rsid w:val="004B450B"/>
    <w:rsid w:val="004B682E"/>
    <w:rsid w:val="004C4E77"/>
    <w:rsid w:val="004C7FDC"/>
    <w:rsid w:val="004E0FD6"/>
    <w:rsid w:val="004F1E96"/>
    <w:rsid w:val="004F76C9"/>
    <w:rsid w:val="00506E0E"/>
    <w:rsid w:val="00512812"/>
    <w:rsid w:val="00521287"/>
    <w:rsid w:val="0052727E"/>
    <w:rsid w:val="00527F95"/>
    <w:rsid w:val="00536274"/>
    <w:rsid w:val="005406E6"/>
    <w:rsid w:val="0054133D"/>
    <w:rsid w:val="005417ED"/>
    <w:rsid w:val="00552E73"/>
    <w:rsid w:val="005537B6"/>
    <w:rsid w:val="00572F92"/>
    <w:rsid w:val="00577DB9"/>
    <w:rsid w:val="005C46FF"/>
    <w:rsid w:val="005C71FE"/>
    <w:rsid w:val="005D3D15"/>
    <w:rsid w:val="005D78BF"/>
    <w:rsid w:val="00631CCC"/>
    <w:rsid w:val="00650FD1"/>
    <w:rsid w:val="006938D5"/>
    <w:rsid w:val="0069465A"/>
    <w:rsid w:val="006A5BAB"/>
    <w:rsid w:val="006B0C8E"/>
    <w:rsid w:val="006D63F0"/>
    <w:rsid w:val="006F1BA2"/>
    <w:rsid w:val="006F59C1"/>
    <w:rsid w:val="00712BF4"/>
    <w:rsid w:val="00770241"/>
    <w:rsid w:val="00793B40"/>
    <w:rsid w:val="007B0522"/>
    <w:rsid w:val="007C22E9"/>
    <w:rsid w:val="007D2EE6"/>
    <w:rsid w:val="007F7EBF"/>
    <w:rsid w:val="00805BA0"/>
    <w:rsid w:val="008102D9"/>
    <w:rsid w:val="00810429"/>
    <w:rsid w:val="008130FC"/>
    <w:rsid w:val="00816120"/>
    <w:rsid w:val="008205BC"/>
    <w:rsid w:val="008418FC"/>
    <w:rsid w:val="008464BC"/>
    <w:rsid w:val="008515F2"/>
    <w:rsid w:val="00854B5D"/>
    <w:rsid w:val="00855A3D"/>
    <w:rsid w:val="00881EAA"/>
    <w:rsid w:val="00885854"/>
    <w:rsid w:val="008910E2"/>
    <w:rsid w:val="008A7083"/>
    <w:rsid w:val="008C248C"/>
    <w:rsid w:val="00910063"/>
    <w:rsid w:val="00914AFF"/>
    <w:rsid w:val="00944545"/>
    <w:rsid w:val="009451B8"/>
    <w:rsid w:val="00961B6E"/>
    <w:rsid w:val="00965F9B"/>
    <w:rsid w:val="00980325"/>
    <w:rsid w:val="00980855"/>
    <w:rsid w:val="00990BE9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41E03"/>
    <w:rsid w:val="00A51F95"/>
    <w:rsid w:val="00A745C7"/>
    <w:rsid w:val="00A80620"/>
    <w:rsid w:val="00A82FC3"/>
    <w:rsid w:val="00A8755D"/>
    <w:rsid w:val="00A9353E"/>
    <w:rsid w:val="00AB4033"/>
    <w:rsid w:val="00AB467B"/>
    <w:rsid w:val="00AB79E0"/>
    <w:rsid w:val="00AC5A5F"/>
    <w:rsid w:val="00AD1BB5"/>
    <w:rsid w:val="00AD681F"/>
    <w:rsid w:val="00AE0FF9"/>
    <w:rsid w:val="00AE41C6"/>
    <w:rsid w:val="00AF0189"/>
    <w:rsid w:val="00AF2037"/>
    <w:rsid w:val="00AF4F98"/>
    <w:rsid w:val="00B01304"/>
    <w:rsid w:val="00B022C2"/>
    <w:rsid w:val="00B0455A"/>
    <w:rsid w:val="00B07C15"/>
    <w:rsid w:val="00B11177"/>
    <w:rsid w:val="00B26315"/>
    <w:rsid w:val="00B64836"/>
    <w:rsid w:val="00B775FC"/>
    <w:rsid w:val="00B90727"/>
    <w:rsid w:val="00BB2742"/>
    <w:rsid w:val="00BB4940"/>
    <w:rsid w:val="00BB5E61"/>
    <w:rsid w:val="00BB7EDA"/>
    <w:rsid w:val="00BF5C0E"/>
    <w:rsid w:val="00C16490"/>
    <w:rsid w:val="00C373CC"/>
    <w:rsid w:val="00C84287"/>
    <w:rsid w:val="00C96165"/>
    <w:rsid w:val="00C97CED"/>
    <w:rsid w:val="00CA7526"/>
    <w:rsid w:val="00CD4EF0"/>
    <w:rsid w:val="00CD6B06"/>
    <w:rsid w:val="00CE3757"/>
    <w:rsid w:val="00CF2C3D"/>
    <w:rsid w:val="00CF57CE"/>
    <w:rsid w:val="00D04C58"/>
    <w:rsid w:val="00D23611"/>
    <w:rsid w:val="00D2786F"/>
    <w:rsid w:val="00D70514"/>
    <w:rsid w:val="00D856E5"/>
    <w:rsid w:val="00D9349F"/>
    <w:rsid w:val="00D94913"/>
    <w:rsid w:val="00DD4055"/>
    <w:rsid w:val="00DD5026"/>
    <w:rsid w:val="00DE14B9"/>
    <w:rsid w:val="00DE4644"/>
    <w:rsid w:val="00E13A8A"/>
    <w:rsid w:val="00E14A47"/>
    <w:rsid w:val="00E162C1"/>
    <w:rsid w:val="00E21096"/>
    <w:rsid w:val="00E516B4"/>
    <w:rsid w:val="00E564D0"/>
    <w:rsid w:val="00E56ED1"/>
    <w:rsid w:val="00E63D85"/>
    <w:rsid w:val="00E77B25"/>
    <w:rsid w:val="00E828B7"/>
    <w:rsid w:val="00E978EC"/>
    <w:rsid w:val="00ED2027"/>
    <w:rsid w:val="00EE3C77"/>
    <w:rsid w:val="00EE7B23"/>
    <w:rsid w:val="00EF0041"/>
    <w:rsid w:val="00EF025D"/>
    <w:rsid w:val="00F10C8C"/>
    <w:rsid w:val="00F34FC7"/>
    <w:rsid w:val="00F366FE"/>
    <w:rsid w:val="00F53116"/>
    <w:rsid w:val="00F56CBC"/>
    <w:rsid w:val="00F60986"/>
    <w:rsid w:val="00F618B2"/>
    <w:rsid w:val="00F661AE"/>
    <w:rsid w:val="00F71226"/>
    <w:rsid w:val="00F8538B"/>
    <w:rsid w:val="00FA4973"/>
    <w:rsid w:val="00FC2F98"/>
    <w:rsid w:val="00FC48CB"/>
    <w:rsid w:val="00FF06F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33DD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DD5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720</Words>
  <Characters>4324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23</cp:revision>
  <cp:lastPrinted>2019-08-13T09:36:00Z</cp:lastPrinted>
  <dcterms:created xsi:type="dcterms:W3CDTF">2019-07-16T08:48:00Z</dcterms:created>
  <dcterms:modified xsi:type="dcterms:W3CDTF">2019-08-13T12:30:00Z</dcterms:modified>
</cp:coreProperties>
</file>