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FF" w:rsidRDefault="002C25FF" w:rsidP="004A3E4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2C25FF" w:rsidRDefault="002C25FF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2C25FF" w:rsidRDefault="002C25FF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2C25FF" w:rsidRDefault="002C25FF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C25FF" w:rsidRPr="00AE41C6" w:rsidRDefault="002C25FF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2C25FF" w:rsidRDefault="002C25FF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C25FF" w:rsidRDefault="002C25FF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2C25FF" w:rsidRDefault="002C25FF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2C25FF" w:rsidRPr="00AB79E0" w:rsidRDefault="002C25FF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2C25FF" w:rsidRDefault="002C25FF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2C25FF" w:rsidRDefault="002C25FF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2C25FF" w:rsidRPr="00162E79" w:rsidRDefault="002C25FF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2C25FF" w:rsidRDefault="002C25FF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Zgłaszam swoją ofertę na realizację usługi :</w:t>
      </w:r>
      <w:r w:rsidRPr="00B02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Wynajem autobusu/busu wraz z kierowcą do przewozu osób na wyjazd studyjny do Tyszowców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w związku z realizacją zadan</w:t>
      </w:r>
      <w:r>
        <w:rPr>
          <w:rFonts w:ascii="Times New Roman" w:hAnsi="Times New Roman"/>
          <w:bCs/>
          <w:sz w:val="24"/>
          <w:szCs w:val="24"/>
          <w:lang w:eastAsia="pl-PL"/>
        </w:rPr>
        <w:t>ia pn.  „ Drogowskaz bezpieczeństwa”</w:t>
      </w:r>
    </w:p>
    <w:p w:rsidR="002C25FF" w:rsidRDefault="002C25FF" w:rsidP="004A3E4F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2C25FF" w:rsidRPr="00162E79" w:rsidRDefault="002C25FF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51"/>
        <w:gridCol w:w="2969"/>
      </w:tblGrid>
      <w:tr w:rsidR="002C25FF" w:rsidTr="000F1D98">
        <w:tc>
          <w:tcPr>
            <w:tcW w:w="1008" w:type="dxa"/>
          </w:tcPr>
          <w:p w:rsidR="002C25FF" w:rsidRPr="000F1D98" w:rsidRDefault="002C25FF" w:rsidP="000F1D9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1D9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:rsidR="002C25FF" w:rsidRPr="000F1D98" w:rsidRDefault="002C25FF" w:rsidP="000F1D9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1D98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969" w:type="dxa"/>
          </w:tcPr>
          <w:p w:rsidR="002C25FF" w:rsidRPr="000F1D98" w:rsidRDefault="002C25FF" w:rsidP="000F1D9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8">
              <w:rPr>
                <w:rFonts w:ascii="Times New Roman" w:hAnsi="Times New Roman"/>
                <w:sz w:val="24"/>
                <w:szCs w:val="24"/>
              </w:rPr>
              <w:t>Cena brutto za realizację usługi</w:t>
            </w:r>
          </w:p>
        </w:tc>
      </w:tr>
      <w:tr w:rsidR="002C25FF" w:rsidTr="000F1D98">
        <w:tc>
          <w:tcPr>
            <w:tcW w:w="1008" w:type="dxa"/>
          </w:tcPr>
          <w:p w:rsidR="002C25FF" w:rsidRPr="000F1D98" w:rsidRDefault="002C25FF" w:rsidP="000F1D9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1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2C25FF" w:rsidRPr="000F1D98" w:rsidRDefault="002C25FF" w:rsidP="000F1D98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F1D98">
              <w:rPr>
                <w:rFonts w:ascii="Times New Roman" w:hAnsi="Times New Roman"/>
                <w:sz w:val="24"/>
                <w:szCs w:val="24"/>
              </w:rPr>
              <w:t xml:space="preserve">Wynajem autobusu/busu wraz z kierowcą do przewozu osób na wyjazd studyjny do Tyszowców </w:t>
            </w:r>
            <w:r w:rsidRPr="000F1D9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 związku z realizacją zadania pn.  „ Drogowskaz bezpieczeństwa”.</w:t>
            </w:r>
          </w:p>
          <w:p w:rsidR="002C25FF" w:rsidRPr="000F1D98" w:rsidRDefault="002C25FF" w:rsidP="000F1D9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1D9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Liczba uczestników – 20 osób.</w:t>
            </w:r>
          </w:p>
        </w:tc>
        <w:tc>
          <w:tcPr>
            <w:tcW w:w="2969" w:type="dxa"/>
          </w:tcPr>
          <w:p w:rsidR="002C25FF" w:rsidRPr="000F1D98" w:rsidRDefault="002C25FF" w:rsidP="000F1D9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5FF" w:rsidRDefault="002C25FF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C25FF" w:rsidRPr="006A5BAB" w:rsidRDefault="002C25FF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2C25FF" w:rsidRPr="00AD681F" w:rsidRDefault="002C25FF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2C25FF" w:rsidRPr="00AD681F" w:rsidRDefault="002C25FF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2C25FF" w:rsidRDefault="002C25FF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2C25FF" w:rsidRPr="00AD681F" w:rsidRDefault="002C25FF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2C25FF" w:rsidRDefault="002C25FF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2C25FF" w:rsidRDefault="002C25FF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2C25FF" w:rsidRDefault="002C25FF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2C25FF" w:rsidRDefault="002C25FF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C25FF" w:rsidRDefault="002C25FF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C25FF" w:rsidRDefault="002C25FF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2C25FF" w:rsidRDefault="002C25FF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2C25FF" w:rsidRDefault="002C25FF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C25FF" w:rsidRDefault="002C25FF" w:rsidP="004A3E4F"/>
    <w:p w:rsidR="002C25FF" w:rsidRDefault="002C25FF" w:rsidP="004A3E4F"/>
    <w:p w:rsidR="002C25FF" w:rsidRDefault="002C25FF" w:rsidP="004A3E4F"/>
    <w:p w:rsidR="002C25FF" w:rsidRDefault="002C25FF" w:rsidP="004A3E4F"/>
    <w:p w:rsidR="002C25FF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25FF" w:rsidRPr="00AB79E0" w:rsidRDefault="002C25FF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2C25FF" w:rsidRPr="001A2159" w:rsidRDefault="002C25FF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2C25FF" w:rsidRDefault="002C25FF" w:rsidP="004A3E4F">
      <w:pPr>
        <w:pStyle w:val="Default"/>
        <w:jc w:val="both"/>
      </w:pPr>
      <w:r w:rsidRPr="001A2159">
        <w:t xml:space="preserve">Zapytanie ofertowe: </w:t>
      </w:r>
      <w:r>
        <w:t xml:space="preserve">Wynajem autobusu/busu wraz z kierowcą do przewozu osób na wyjazd studyjny do Tyszowców </w:t>
      </w:r>
      <w:r w:rsidRPr="00AE0FF9">
        <w:rPr>
          <w:bCs/>
          <w:lang w:eastAsia="pl-PL"/>
        </w:rPr>
        <w:t>w związku z realizacją zadan</w:t>
      </w:r>
      <w:r>
        <w:rPr>
          <w:bCs/>
          <w:lang w:eastAsia="pl-PL"/>
        </w:rPr>
        <w:t>ia pn. „ Drogowskaz bezpieczeństwa”</w:t>
      </w:r>
    </w:p>
    <w:p w:rsidR="002C25FF" w:rsidRDefault="002C25FF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C25FF" w:rsidRPr="00AB79E0" w:rsidRDefault="002C25FF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2C25FF" w:rsidRPr="00AB79E0" w:rsidRDefault="002C25FF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2C25FF" w:rsidRDefault="002C25FF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C25FF" w:rsidRPr="00AB79E0" w:rsidRDefault="002C25FF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2C25FF" w:rsidRPr="00AB79E0" w:rsidRDefault="002C25FF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2C25FF" w:rsidRDefault="002C25FF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2C25FF" w:rsidRPr="00AB79E0" w:rsidRDefault="002C25FF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2C25FF" w:rsidRPr="00AB79E0" w:rsidRDefault="002C25FF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2C25FF" w:rsidRPr="00AB79E0" w:rsidRDefault="002C25FF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2C25FF" w:rsidRDefault="002C25FF" w:rsidP="004A3E4F">
      <w:pPr>
        <w:jc w:val="right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jc w:val="right"/>
        <w:rPr>
          <w:rFonts w:ascii="Times New Roman" w:hAnsi="Times New Roman"/>
          <w:sz w:val="24"/>
          <w:szCs w:val="24"/>
        </w:rPr>
      </w:pPr>
    </w:p>
    <w:p w:rsidR="002C25FF" w:rsidRDefault="002C25FF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2C25FF" w:rsidRPr="001A2159" w:rsidRDefault="002C25FF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2C25FF" w:rsidRPr="00AB79E0" w:rsidRDefault="002C25FF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 xml:space="preserve">Zapytanie ofertowe: </w:t>
      </w:r>
      <w:r>
        <w:rPr>
          <w:rFonts w:ascii="Times New Roman" w:hAnsi="Times New Roman"/>
          <w:sz w:val="24"/>
          <w:szCs w:val="24"/>
        </w:rPr>
        <w:t xml:space="preserve">Wynajem autobusu/busu wraz z kierowcą do przewozu osób na wyjazd studyjny do Tyszowców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w związku z realizacją zadan</w:t>
      </w:r>
      <w:r>
        <w:rPr>
          <w:rFonts w:ascii="Times New Roman" w:hAnsi="Times New Roman"/>
          <w:bCs/>
          <w:sz w:val="24"/>
          <w:szCs w:val="24"/>
          <w:lang w:eastAsia="pl-PL"/>
        </w:rPr>
        <w:t>ia pn. „ Drogowskaz bezpieczeństwa””</w:t>
      </w:r>
    </w:p>
    <w:p w:rsidR="002C25FF" w:rsidRPr="00AB79E0" w:rsidRDefault="002C25FF" w:rsidP="004A3E4F">
      <w:pPr>
        <w:rPr>
          <w:rFonts w:ascii="Times New Roman" w:hAnsi="Times New Roman"/>
          <w:sz w:val="24"/>
          <w:szCs w:val="24"/>
        </w:rPr>
      </w:pPr>
    </w:p>
    <w:p w:rsidR="002C25FF" w:rsidRPr="00AB79E0" w:rsidRDefault="002C25FF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2C25FF" w:rsidRPr="00AB79E0" w:rsidRDefault="002C25FF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C25FF" w:rsidRPr="00AB79E0" w:rsidRDefault="002C25FF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C25FF" w:rsidRPr="00AB79E0" w:rsidRDefault="002C25FF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2C25FF" w:rsidRPr="00AB79E0" w:rsidRDefault="002C25FF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25FF" w:rsidRPr="00AB79E0" w:rsidRDefault="002C25FF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2C25FF" w:rsidRPr="00AB79E0" w:rsidRDefault="002C25FF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2C25FF" w:rsidRPr="00AB79E0" w:rsidRDefault="002C25FF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2C25FF" w:rsidRPr="00AB79E0" w:rsidRDefault="002C25FF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25FF" w:rsidRPr="00AB79E0" w:rsidRDefault="002C25FF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2C25FF" w:rsidRPr="00AB79E0" w:rsidRDefault="002C25FF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2C25FF" w:rsidRPr="004A3E4F" w:rsidRDefault="002C25FF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2C25FF" w:rsidRPr="004A3E4F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FF" w:rsidRDefault="002C25FF" w:rsidP="002E7B6A">
      <w:pPr>
        <w:spacing w:after="0" w:line="240" w:lineRule="auto"/>
      </w:pPr>
      <w:r>
        <w:separator/>
      </w:r>
    </w:p>
  </w:endnote>
  <w:endnote w:type="continuationSeparator" w:id="0">
    <w:p w:rsidR="002C25FF" w:rsidRDefault="002C25FF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FF" w:rsidRDefault="002C25FF" w:rsidP="002E7B6A">
      <w:pPr>
        <w:spacing w:after="0" w:line="240" w:lineRule="auto"/>
      </w:pPr>
      <w:r>
        <w:separator/>
      </w:r>
    </w:p>
  </w:footnote>
  <w:footnote w:type="continuationSeparator" w:id="0">
    <w:p w:rsidR="002C25FF" w:rsidRDefault="002C25FF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FF" w:rsidRPr="008A7083" w:rsidRDefault="002C25FF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2C25FF" w:rsidRPr="000B4E0E" w:rsidRDefault="002C25FF" w:rsidP="00E21096">
    <w:pPr>
      <w:pStyle w:val="Default"/>
      <w:rPr>
        <w:b/>
      </w:rPr>
    </w:pPr>
  </w:p>
  <w:p w:rsidR="002C25FF" w:rsidRDefault="002C25FF">
    <w:pPr>
      <w:pStyle w:val="Header"/>
    </w:pPr>
  </w:p>
  <w:p w:rsidR="002C25FF" w:rsidRDefault="002C2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A7C88"/>
    <w:multiLevelType w:val="hybridMultilevel"/>
    <w:tmpl w:val="5546DE6A"/>
    <w:lvl w:ilvl="0" w:tplc="19E6EF9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361EB0"/>
    <w:multiLevelType w:val="hybridMultilevel"/>
    <w:tmpl w:val="0BC8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618F7D25"/>
    <w:multiLevelType w:val="hybridMultilevel"/>
    <w:tmpl w:val="1A3E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1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B0AE0"/>
    <w:multiLevelType w:val="hybridMultilevel"/>
    <w:tmpl w:val="F3BC3C76"/>
    <w:lvl w:ilvl="0" w:tplc="7C5A1B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8"/>
  </w:num>
  <w:num w:numId="5">
    <w:abstractNumId w:val="19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21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0"/>
  </w:num>
  <w:num w:numId="19">
    <w:abstractNumId w:val="1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070F5"/>
    <w:rsid w:val="00041857"/>
    <w:rsid w:val="00051056"/>
    <w:rsid w:val="00073A10"/>
    <w:rsid w:val="000B45CC"/>
    <w:rsid w:val="000B4E0E"/>
    <w:rsid w:val="000D248C"/>
    <w:rsid w:val="000F1D98"/>
    <w:rsid w:val="000F3170"/>
    <w:rsid w:val="001002E0"/>
    <w:rsid w:val="00100A67"/>
    <w:rsid w:val="0010650E"/>
    <w:rsid w:val="00131DEE"/>
    <w:rsid w:val="001375B7"/>
    <w:rsid w:val="00162E79"/>
    <w:rsid w:val="00165176"/>
    <w:rsid w:val="001A0F5C"/>
    <w:rsid w:val="001A2159"/>
    <w:rsid w:val="001B157B"/>
    <w:rsid w:val="001B4D05"/>
    <w:rsid w:val="001C468D"/>
    <w:rsid w:val="001E2D4D"/>
    <w:rsid w:val="001E6A1B"/>
    <w:rsid w:val="00213551"/>
    <w:rsid w:val="00214367"/>
    <w:rsid w:val="00230DA8"/>
    <w:rsid w:val="00241C82"/>
    <w:rsid w:val="00246124"/>
    <w:rsid w:val="00253513"/>
    <w:rsid w:val="0025355C"/>
    <w:rsid w:val="00254494"/>
    <w:rsid w:val="0027083A"/>
    <w:rsid w:val="00272E30"/>
    <w:rsid w:val="00293E6C"/>
    <w:rsid w:val="00293F8F"/>
    <w:rsid w:val="002A6BDB"/>
    <w:rsid w:val="002B0304"/>
    <w:rsid w:val="002B1A2F"/>
    <w:rsid w:val="002C25FF"/>
    <w:rsid w:val="002C36E4"/>
    <w:rsid w:val="002D2EB2"/>
    <w:rsid w:val="002E6D88"/>
    <w:rsid w:val="002E7B6A"/>
    <w:rsid w:val="00304B84"/>
    <w:rsid w:val="0031564A"/>
    <w:rsid w:val="00343C2D"/>
    <w:rsid w:val="00346C70"/>
    <w:rsid w:val="00366621"/>
    <w:rsid w:val="003936C8"/>
    <w:rsid w:val="003A6DB0"/>
    <w:rsid w:val="003C0746"/>
    <w:rsid w:val="003C568D"/>
    <w:rsid w:val="003C78C3"/>
    <w:rsid w:val="003D6F5C"/>
    <w:rsid w:val="0040309A"/>
    <w:rsid w:val="00430D12"/>
    <w:rsid w:val="0043353B"/>
    <w:rsid w:val="00443467"/>
    <w:rsid w:val="00497DC9"/>
    <w:rsid w:val="004A3E4F"/>
    <w:rsid w:val="004B3089"/>
    <w:rsid w:val="004B682E"/>
    <w:rsid w:val="004C4E77"/>
    <w:rsid w:val="004C7FDC"/>
    <w:rsid w:val="004E0FD6"/>
    <w:rsid w:val="004F1E96"/>
    <w:rsid w:val="004F76C9"/>
    <w:rsid w:val="00506E0E"/>
    <w:rsid w:val="00512812"/>
    <w:rsid w:val="00521287"/>
    <w:rsid w:val="0052727E"/>
    <w:rsid w:val="00534BF7"/>
    <w:rsid w:val="005406E6"/>
    <w:rsid w:val="0054133D"/>
    <w:rsid w:val="00552E73"/>
    <w:rsid w:val="005537B6"/>
    <w:rsid w:val="00572F92"/>
    <w:rsid w:val="00577DB9"/>
    <w:rsid w:val="005C46FF"/>
    <w:rsid w:val="005C71FE"/>
    <w:rsid w:val="005D3D15"/>
    <w:rsid w:val="005D78BF"/>
    <w:rsid w:val="00631CCC"/>
    <w:rsid w:val="0063278D"/>
    <w:rsid w:val="00633EF2"/>
    <w:rsid w:val="00650FD1"/>
    <w:rsid w:val="006938D5"/>
    <w:rsid w:val="0069465A"/>
    <w:rsid w:val="006A5BAB"/>
    <w:rsid w:val="006B0C8E"/>
    <w:rsid w:val="006D63F0"/>
    <w:rsid w:val="006E7876"/>
    <w:rsid w:val="006F1BA2"/>
    <w:rsid w:val="006F59C1"/>
    <w:rsid w:val="00712BF4"/>
    <w:rsid w:val="00770241"/>
    <w:rsid w:val="00774E94"/>
    <w:rsid w:val="007B0522"/>
    <w:rsid w:val="007C200E"/>
    <w:rsid w:val="007C22E9"/>
    <w:rsid w:val="007D2EE6"/>
    <w:rsid w:val="007D499E"/>
    <w:rsid w:val="00806785"/>
    <w:rsid w:val="008102D9"/>
    <w:rsid w:val="00810429"/>
    <w:rsid w:val="008130FC"/>
    <w:rsid w:val="00816120"/>
    <w:rsid w:val="008515F2"/>
    <w:rsid w:val="00854B5D"/>
    <w:rsid w:val="00885854"/>
    <w:rsid w:val="008910E2"/>
    <w:rsid w:val="008A7083"/>
    <w:rsid w:val="008D52B5"/>
    <w:rsid w:val="00910063"/>
    <w:rsid w:val="00914AFF"/>
    <w:rsid w:val="00921D34"/>
    <w:rsid w:val="00944545"/>
    <w:rsid w:val="00961B6E"/>
    <w:rsid w:val="00965F9B"/>
    <w:rsid w:val="00980325"/>
    <w:rsid w:val="00980855"/>
    <w:rsid w:val="009B2A85"/>
    <w:rsid w:val="009D5285"/>
    <w:rsid w:val="009D54AD"/>
    <w:rsid w:val="009D790C"/>
    <w:rsid w:val="009F4C49"/>
    <w:rsid w:val="009F4F6E"/>
    <w:rsid w:val="00A004AC"/>
    <w:rsid w:val="00A02DA7"/>
    <w:rsid w:val="00A147BA"/>
    <w:rsid w:val="00A165FB"/>
    <w:rsid w:val="00A41E03"/>
    <w:rsid w:val="00A51F95"/>
    <w:rsid w:val="00AB4033"/>
    <w:rsid w:val="00AB467B"/>
    <w:rsid w:val="00AB79E0"/>
    <w:rsid w:val="00AC5A5F"/>
    <w:rsid w:val="00AD681F"/>
    <w:rsid w:val="00AE0FF9"/>
    <w:rsid w:val="00AE41C6"/>
    <w:rsid w:val="00AF0189"/>
    <w:rsid w:val="00AF2037"/>
    <w:rsid w:val="00B01304"/>
    <w:rsid w:val="00B022C2"/>
    <w:rsid w:val="00B0455A"/>
    <w:rsid w:val="00B11177"/>
    <w:rsid w:val="00B26315"/>
    <w:rsid w:val="00B775FC"/>
    <w:rsid w:val="00BB4940"/>
    <w:rsid w:val="00BB5E61"/>
    <w:rsid w:val="00BB7EDA"/>
    <w:rsid w:val="00BF5C0E"/>
    <w:rsid w:val="00C16490"/>
    <w:rsid w:val="00C403A7"/>
    <w:rsid w:val="00C84287"/>
    <w:rsid w:val="00C97CED"/>
    <w:rsid w:val="00CA2D97"/>
    <w:rsid w:val="00CA7526"/>
    <w:rsid w:val="00CD6B06"/>
    <w:rsid w:val="00CE3757"/>
    <w:rsid w:val="00CE6528"/>
    <w:rsid w:val="00CF57CE"/>
    <w:rsid w:val="00D04C58"/>
    <w:rsid w:val="00D2786F"/>
    <w:rsid w:val="00D70514"/>
    <w:rsid w:val="00D856E5"/>
    <w:rsid w:val="00D90135"/>
    <w:rsid w:val="00D9349F"/>
    <w:rsid w:val="00D94913"/>
    <w:rsid w:val="00DD4055"/>
    <w:rsid w:val="00DD5026"/>
    <w:rsid w:val="00DE14B9"/>
    <w:rsid w:val="00DE4644"/>
    <w:rsid w:val="00DF3836"/>
    <w:rsid w:val="00E13A8A"/>
    <w:rsid w:val="00E14A47"/>
    <w:rsid w:val="00E162C1"/>
    <w:rsid w:val="00E21096"/>
    <w:rsid w:val="00E42BD1"/>
    <w:rsid w:val="00E564D0"/>
    <w:rsid w:val="00E56ED1"/>
    <w:rsid w:val="00E63D85"/>
    <w:rsid w:val="00E77B25"/>
    <w:rsid w:val="00E828B7"/>
    <w:rsid w:val="00EC5B82"/>
    <w:rsid w:val="00ED2027"/>
    <w:rsid w:val="00EE3C77"/>
    <w:rsid w:val="00EE7B23"/>
    <w:rsid w:val="00EF025D"/>
    <w:rsid w:val="00F34FC7"/>
    <w:rsid w:val="00F366FE"/>
    <w:rsid w:val="00F53116"/>
    <w:rsid w:val="00F56CBC"/>
    <w:rsid w:val="00F618B2"/>
    <w:rsid w:val="00F661AE"/>
    <w:rsid w:val="00F71226"/>
    <w:rsid w:val="00F8538B"/>
    <w:rsid w:val="00FA4973"/>
    <w:rsid w:val="00FC2F98"/>
    <w:rsid w:val="00FC48CB"/>
    <w:rsid w:val="00FF36DC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97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7DC9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7DC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162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687</Words>
  <Characters>4124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12</cp:revision>
  <cp:lastPrinted>2019-08-13T10:33:00Z</cp:lastPrinted>
  <dcterms:created xsi:type="dcterms:W3CDTF">2019-07-16T08:14:00Z</dcterms:created>
  <dcterms:modified xsi:type="dcterms:W3CDTF">2019-08-13T12:32:00Z</dcterms:modified>
</cp:coreProperties>
</file>