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4D2" w:rsidRDefault="00F414D2" w:rsidP="004A3E4F">
      <w:pPr>
        <w:jc w:val="both"/>
        <w:rPr>
          <w:rFonts w:ascii="Times New Roman" w:hAnsi="Times New Roman"/>
          <w:sz w:val="24"/>
          <w:szCs w:val="24"/>
        </w:rPr>
      </w:pPr>
      <w:r>
        <w:rPr>
          <w:b/>
        </w:rPr>
        <w:t xml:space="preserve">  </w:t>
      </w:r>
      <w:r w:rsidRPr="00E21096"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Pr="00E21096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E21096">
        <w:rPr>
          <w:rFonts w:ascii="Times New Roman" w:hAnsi="Times New Roman"/>
          <w:b/>
          <w:sz w:val="24"/>
          <w:szCs w:val="24"/>
        </w:rPr>
        <w:t xml:space="preserve">                     </w:t>
      </w:r>
    </w:p>
    <w:p w:rsidR="00F414D2" w:rsidRDefault="00F414D2" w:rsidP="004A3E4F">
      <w:pPr>
        <w:spacing w:after="0" w:line="240" w:lineRule="auto"/>
        <w:jc w:val="right"/>
      </w:pPr>
      <w:r>
        <w:rPr>
          <w:rFonts w:ascii="Times New Roman" w:hAnsi="Times New Roman"/>
          <w:sz w:val="24"/>
          <w:szCs w:val="24"/>
        </w:rPr>
        <w:t>…………………, dnia ……………….</w:t>
      </w:r>
    </w:p>
    <w:p w:rsidR="00F414D2" w:rsidRDefault="00F414D2" w:rsidP="004A3E4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(miejscowość, data)</w:t>
      </w:r>
    </w:p>
    <w:p w:rsidR="00F414D2" w:rsidRDefault="00F414D2" w:rsidP="004A3E4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414D2" w:rsidRDefault="00F414D2" w:rsidP="004A3E4F">
      <w:pPr>
        <w:spacing w:after="0" w:line="360" w:lineRule="auto"/>
        <w:jc w:val="center"/>
      </w:pPr>
      <w:r>
        <w:rPr>
          <w:rFonts w:ascii="Times New Roman" w:hAnsi="Times New Roman"/>
          <w:b/>
          <w:sz w:val="24"/>
          <w:szCs w:val="24"/>
        </w:rPr>
        <w:t>FORMULARZ  OFERTOWY</w:t>
      </w:r>
    </w:p>
    <w:p w:rsidR="00F414D2" w:rsidRDefault="00F414D2" w:rsidP="004A3E4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414D2" w:rsidRPr="00AE41C6" w:rsidRDefault="00F414D2" w:rsidP="004A3E4F">
      <w:pPr>
        <w:pStyle w:val="Default"/>
      </w:pPr>
      <w:r>
        <w:t xml:space="preserve">Zamawiający: Gmina Firlej, </w:t>
      </w:r>
      <w:r w:rsidRPr="00E21096">
        <w:t>ul. Rynek 1</w:t>
      </w:r>
      <w:r>
        <w:t xml:space="preserve">, </w:t>
      </w:r>
      <w:r w:rsidRPr="00AE41C6">
        <w:t>21-136 Firlej, NIP 714-20-21-932</w:t>
      </w:r>
    </w:p>
    <w:p w:rsidR="00F414D2" w:rsidRDefault="00F414D2" w:rsidP="004A3E4F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:rsidR="00F414D2" w:rsidRDefault="00F414D2" w:rsidP="004A3E4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414D2" w:rsidRDefault="00F414D2" w:rsidP="004A3E4F">
      <w:pPr>
        <w:numPr>
          <w:ilvl w:val="0"/>
          <w:numId w:val="16"/>
        </w:numPr>
        <w:suppressAutoHyphens/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Nazwa Oferenta: ……………………………………………………………….……….</w:t>
      </w:r>
    </w:p>
    <w:p w:rsidR="00F414D2" w:rsidRDefault="00F414D2" w:rsidP="004A3E4F">
      <w:pPr>
        <w:spacing w:after="0" w:line="360" w:lineRule="auto"/>
        <w:ind w:left="735"/>
        <w:jc w:val="both"/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:rsidR="00F414D2" w:rsidRPr="00AB79E0" w:rsidRDefault="00F414D2" w:rsidP="004A3E4F">
      <w:pPr>
        <w:numPr>
          <w:ilvl w:val="0"/>
          <w:numId w:val="16"/>
        </w:numPr>
        <w:suppressAutoHyphens/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Adres ……………………………………………………………………………………</w:t>
      </w:r>
    </w:p>
    <w:p w:rsidR="00F414D2" w:rsidRDefault="00F414D2" w:rsidP="004A3E4F">
      <w:pPr>
        <w:numPr>
          <w:ilvl w:val="0"/>
          <w:numId w:val="16"/>
        </w:numPr>
        <w:suppressAutoHyphens/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NIP/REGON ……………………………………………………………………………</w:t>
      </w:r>
    </w:p>
    <w:p w:rsidR="00F414D2" w:rsidRDefault="00F414D2" w:rsidP="004A3E4F">
      <w:pPr>
        <w:numPr>
          <w:ilvl w:val="0"/>
          <w:numId w:val="16"/>
        </w:numPr>
        <w:suppressAutoHyphens/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Telefon, adres mailowy …………………………………………………………………</w:t>
      </w:r>
    </w:p>
    <w:p w:rsidR="00F414D2" w:rsidRPr="00162E79" w:rsidRDefault="00F414D2" w:rsidP="004A3E4F">
      <w:pPr>
        <w:numPr>
          <w:ilvl w:val="0"/>
          <w:numId w:val="16"/>
        </w:numPr>
        <w:suppressAutoHyphens/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Osoba do kontaktu ………………………………………………………………………</w:t>
      </w:r>
    </w:p>
    <w:p w:rsidR="00F414D2" w:rsidRDefault="00F414D2" w:rsidP="004A3E4F">
      <w:pPr>
        <w:numPr>
          <w:ilvl w:val="0"/>
          <w:numId w:val="16"/>
        </w:numPr>
        <w:suppressAutoHyphens/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Zgłaszam swoją ofertę na realizację usługi :</w:t>
      </w:r>
      <w:r w:rsidRPr="00B022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Organizacja oraz poprowadzenie festynu rodzinnego pn. „ Nasza rodzina-przystanią bezpieczeństwa”  angażującego społeczność lokalną w ramach projektu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„Drogowskaz bezpieczeństwa ”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F414D2" w:rsidRDefault="00F414D2" w:rsidP="004A3E4F">
      <w:pPr>
        <w:spacing w:after="0" w:line="240" w:lineRule="auto"/>
        <w:ind w:left="735"/>
        <w:jc w:val="both"/>
        <w:rPr>
          <w:rFonts w:ascii="Times New Roman" w:hAnsi="Times New Roman"/>
          <w:b/>
          <w:sz w:val="24"/>
          <w:szCs w:val="24"/>
        </w:rPr>
      </w:pPr>
    </w:p>
    <w:p w:rsidR="00F414D2" w:rsidRPr="00162E79" w:rsidRDefault="00F414D2" w:rsidP="004A3E4F">
      <w:pPr>
        <w:numPr>
          <w:ilvl w:val="0"/>
          <w:numId w:val="16"/>
        </w:numPr>
        <w:suppressAutoHyphens/>
        <w:spacing w:after="0" w:line="360" w:lineRule="auto"/>
      </w:pPr>
      <w:r>
        <w:rPr>
          <w:rFonts w:ascii="Times New Roman" w:hAnsi="Times New Roman"/>
          <w:sz w:val="24"/>
          <w:szCs w:val="24"/>
        </w:rPr>
        <w:t xml:space="preserve">Oferuję wykonanie przedmiotu zamówienia za </w:t>
      </w:r>
      <w:r w:rsidRPr="001B157B">
        <w:rPr>
          <w:rFonts w:ascii="Times New Roman" w:hAnsi="Times New Roman"/>
          <w:b/>
          <w:sz w:val="24"/>
          <w:szCs w:val="24"/>
        </w:rPr>
        <w:t>cenę</w:t>
      </w:r>
      <w:r>
        <w:rPr>
          <w:rFonts w:ascii="Times New Roman" w:hAnsi="Times New Roman"/>
          <w:b/>
          <w:sz w:val="24"/>
          <w:szCs w:val="24"/>
        </w:rPr>
        <w:t xml:space="preserve"> brutto: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4951"/>
        <w:gridCol w:w="2969"/>
      </w:tblGrid>
      <w:tr w:rsidR="00F414D2" w:rsidTr="006416B4">
        <w:tc>
          <w:tcPr>
            <w:tcW w:w="1008" w:type="dxa"/>
          </w:tcPr>
          <w:p w:rsidR="00F414D2" w:rsidRPr="006416B4" w:rsidRDefault="00F414D2" w:rsidP="006416B4">
            <w:pPr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416B4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4951" w:type="dxa"/>
          </w:tcPr>
          <w:p w:rsidR="00F414D2" w:rsidRPr="006416B4" w:rsidRDefault="00F414D2" w:rsidP="006416B4">
            <w:pPr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416B4">
              <w:rPr>
                <w:rFonts w:ascii="Times New Roman" w:hAnsi="Times New Roman"/>
                <w:sz w:val="24"/>
                <w:szCs w:val="24"/>
              </w:rPr>
              <w:t>Zakres zamówienia</w:t>
            </w:r>
          </w:p>
        </w:tc>
        <w:tc>
          <w:tcPr>
            <w:tcW w:w="2969" w:type="dxa"/>
          </w:tcPr>
          <w:p w:rsidR="00F414D2" w:rsidRPr="006416B4" w:rsidRDefault="00F414D2" w:rsidP="006416B4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6B4">
              <w:rPr>
                <w:rFonts w:ascii="Times New Roman" w:hAnsi="Times New Roman"/>
                <w:sz w:val="24"/>
                <w:szCs w:val="24"/>
              </w:rPr>
              <w:t>Cena brutto za realizację usługi</w:t>
            </w:r>
          </w:p>
        </w:tc>
      </w:tr>
      <w:tr w:rsidR="00F414D2" w:rsidTr="006416B4">
        <w:tc>
          <w:tcPr>
            <w:tcW w:w="1008" w:type="dxa"/>
          </w:tcPr>
          <w:p w:rsidR="00F414D2" w:rsidRPr="006416B4" w:rsidRDefault="00F414D2" w:rsidP="006416B4">
            <w:pPr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416B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51" w:type="dxa"/>
          </w:tcPr>
          <w:p w:rsidR="00F414D2" w:rsidRPr="006416B4" w:rsidRDefault="00F414D2" w:rsidP="006416B4">
            <w:pPr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416B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Organizacja oraz poprowadzenie festynu rodzinnego pn. „ Nasza rodzina-przystanią bezpieczeństwa”  angażującego społeczność lokalną w ramach projektu </w:t>
            </w:r>
            <w:r w:rsidRPr="006416B4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„Drogowskaz bezpieczeństwa ”</w:t>
            </w:r>
            <w:r w:rsidRPr="006416B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6416B4">
              <w:rPr>
                <w:rFonts w:ascii="Times New Roman" w:hAnsi="Times New Roman"/>
                <w:sz w:val="24"/>
                <w:szCs w:val="24"/>
                <w:lang w:eastAsia="pl-PL"/>
              </w:rPr>
              <w:t>grupa docelowa 250 osób.</w:t>
            </w:r>
          </w:p>
        </w:tc>
        <w:tc>
          <w:tcPr>
            <w:tcW w:w="2969" w:type="dxa"/>
          </w:tcPr>
          <w:p w:rsidR="00F414D2" w:rsidRPr="006416B4" w:rsidRDefault="00F414D2" w:rsidP="006416B4">
            <w:pPr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14D2" w:rsidRDefault="00F414D2" w:rsidP="004A3E4F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:rsidR="00F414D2" w:rsidRPr="006A5BAB" w:rsidRDefault="00F414D2" w:rsidP="004A3E4F">
      <w:pPr>
        <w:numPr>
          <w:ilvl w:val="0"/>
          <w:numId w:val="16"/>
        </w:numPr>
        <w:suppressAutoHyphens/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Oświadczam, że:</w:t>
      </w:r>
    </w:p>
    <w:p w:rsidR="00F414D2" w:rsidRPr="00AD681F" w:rsidRDefault="00F414D2" w:rsidP="004A3E4F">
      <w:pPr>
        <w:pStyle w:val="ListParagraph"/>
        <w:numPr>
          <w:ilvl w:val="0"/>
          <w:numId w:val="18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D681F">
        <w:rPr>
          <w:rFonts w:ascii="Times New Roman" w:hAnsi="Times New Roman"/>
          <w:sz w:val="24"/>
          <w:szCs w:val="24"/>
        </w:rPr>
        <w:t>posiadam uprawnienia do wykonywania określonej działalności lub czynności, jeżeli przepisy prawa nakładają obowiązek posiadania takich uprawnień,</w:t>
      </w:r>
    </w:p>
    <w:p w:rsidR="00F414D2" w:rsidRPr="00AD681F" w:rsidRDefault="00F414D2" w:rsidP="004A3E4F">
      <w:pPr>
        <w:pStyle w:val="ListParagraph"/>
        <w:numPr>
          <w:ilvl w:val="0"/>
          <w:numId w:val="18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D681F">
        <w:rPr>
          <w:rFonts w:ascii="Times New Roman" w:hAnsi="Times New Roman"/>
          <w:sz w:val="24"/>
          <w:szCs w:val="24"/>
        </w:rPr>
        <w:t>posiadam niezbędną wiedzę i doświadczenie oraz dysponuję potencjałem technicznym i osobami zdolnymi do wykonania zamówienia,</w:t>
      </w:r>
    </w:p>
    <w:p w:rsidR="00F414D2" w:rsidRDefault="00F414D2" w:rsidP="004A3E4F">
      <w:pPr>
        <w:pStyle w:val="ListParagraph"/>
        <w:numPr>
          <w:ilvl w:val="0"/>
          <w:numId w:val="18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D681F">
        <w:rPr>
          <w:rFonts w:ascii="Times New Roman" w:hAnsi="Times New Roman"/>
          <w:sz w:val="24"/>
          <w:szCs w:val="24"/>
        </w:rPr>
        <w:t>znajduję się w sytuacji ekonomicznej i finansowej zapewniającej wykonanie zamówienia,</w:t>
      </w:r>
    </w:p>
    <w:p w:rsidR="00F414D2" w:rsidRPr="00AD681F" w:rsidRDefault="00F414D2" w:rsidP="004A3E4F">
      <w:pPr>
        <w:pStyle w:val="ListParagraph"/>
        <w:numPr>
          <w:ilvl w:val="0"/>
          <w:numId w:val="18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D681F">
        <w:rPr>
          <w:rFonts w:ascii="Times New Roman" w:hAnsi="Times New Roman"/>
          <w:sz w:val="24"/>
          <w:szCs w:val="24"/>
        </w:rPr>
        <w:t>wypełniłem obowiązki informacyjne przewidziane w art. 13 lub art. 14 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 Urz. UE L 119 z 04.05.2016, str.1), wobec osób fizycznych, od których dane osobowe bezpośrednio lub pośrednio pozyskałem w ce</w:t>
      </w:r>
      <w:r>
        <w:rPr>
          <w:rFonts w:ascii="Times New Roman" w:hAnsi="Times New Roman"/>
          <w:sz w:val="24"/>
          <w:szCs w:val="24"/>
        </w:rPr>
        <w:t>lu ubiegania się o zamówienie w </w:t>
      </w:r>
      <w:r w:rsidRPr="00AD681F">
        <w:rPr>
          <w:rFonts w:ascii="Times New Roman" w:hAnsi="Times New Roman"/>
          <w:sz w:val="24"/>
          <w:szCs w:val="24"/>
        </w:rPr>
        <w:t>ramach zapytania ofertowego dot. projektu „D</w:t>
      </w:r>
      <w:r>
        <w:rPr>
          <w:rFonts w:ascii="Times New Roman" w:hAnsi="Times New Roman"/>
          <w:sz w:val="24"/>
          <w:szCs w:val="24"/>
        </w:rPr>
        <w:t>rogowskaz bezpieczeństwa</w:t>
      </w:r>
      <w:r w:rsidRPr="00AD681F">
        <w:rPr>
          <w:rFonts w:ascii="Times New Roman" w:hAnsi="Times New Roman"/>
          <w:i/>
          <w:sz w:val="24"/>
          <w:szCs w:val="24"/>
        </w:rPr>
        <w:t>”</w:t>
      </w:r>
    </w:p>
    <w:p w:rsidR="00F414D2" w:rsidRDefault="00F414D2" w:rsidP="004A3E4F">
      <w:pPr>
        <w:numPr>
          <w:ilvl w:val="0"/>
          <w:numId w:val="16"/>
        </w:numPr>
        <w:suppressAutoHyphens/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Deklaruję, że wszystkie oświadczenia i informacje zamieszczone w formularzu ofertowym są kompletne i prawdziwe.</w:t>
      </w:r>
    </w:p>
    <w:p w:rsidR="00F414D2" w:rsidRDefault="00F414D2" w:rsidP="004A3E4F">
      <w:pPr>
        <w:numPr>
          <w:ilvl w:val="0"/>
          <w:numId w:val="16"/>
        </w:numPr>
        <w:suppressAutoHyphens/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Do formularza ofertowego załączam/-y:</w:t>
      </w:r>
    </w:p>
    <w:p w:rsidR="00F414D2" w:rsidRDefault="00F414D2" w:rsidP="004A3E4F">
      <w:pPr>
        <w:numPr>
          <w:ilvl w:val="0"/>
          <w:numId w:val="17"/>
        </w:numPr>
        <w:suppressAutoHyphens/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………….…………………………………………………………………………</w:t>
      </w:r>
    </w:p>
    <w:p w:rsidR="00F414D2" w:rsidRDefault="00F414D2" w:rsidP="004A3E4F">
      <w:pPr>
        <w:numPr>
          <w:ilvl w:val="0"/>
          <w:numId w:val="17"/>
        </w:numPr>
        <w:suppressAutoHyphens/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:rsidR="00F414D2" w:rsidRDefault="00F414D2" w:rsidP="004A3E4F">
      <w:pPr>
        <w:numPr>
          <w:ilvl w:val="0"/>
          <w:numId w:val="17"/>
        </w:numPr>
        <w:suppressAutoHyphens/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:rsidR="00F414D2" w:rsidRDefault="00F414D2" w:rsidP="004A3E4F">
      <w:pPr>
        <w:spacing w:after="0" w:line="360" w:lineRule="auto"/>
        <w:ind w:left="1095"/>
        <w:jc w:val="both"/>
        <w:rPr>
          <w:rFonts w:ascii="Times New Roman" w:hAnsi="Times New Roman"/>
          <w:sz w:val="24"/>
          <w:szCs w:val="24"/>
        </w:rPr>
      </w:pPr>
    </w:p>
    <w:p w:rsidR="00F414D2" w:rsidRDefault="00F414D2" w:rsidP="004A3E4F">
      <w:pPr>
        <w:spacing w:after="0" w:line="360" w:lineRule="auto"/>
        <w:ind w:left="1095"/>
        <w:jc w:val="both"/>
        <w:rPr>
          <w:rFonts w:ascii="Times New Roman" w:hAnsi="Times New Roman"/>
          <w:sz w:val="24"/>
          <w:szCs w:val="24"/>
        </w:rPr>
      </w:pPr>
    </w:p>
    <w:p w:rsidR="00F414D2" w:rsidRDefault="00F414D2" w:rsidP="004A3E4F">
      <w:pPr>
        <w:spacing w:after="0" w:line="360" w:lineRule="auto"/>
        <w:ind w:left="1095"/>
        <w:jc w:val="both"/>
        <w:rPr>
          <w:rFonts w:ascii="Times New Roman" w:hAnsi="Times New Roman"/>
          <w:sz w:val="24"/>
          <w:szCs w:val="24"/>
        </w:rPr>
      </w:pPr>
    </w:p>
    <w:p w:rsidR="00F414D2" w:rsidRDefault="00F414D2" w:rsidP="004A3E4F">
      <w:pPr>
        <w:spacing w:after="0" w:line="360" w:lineRule="auto"/>
        <w:ind w:left="1095"/>
        <w:jc w:val="both"/>
        <w:rPr>
          <w:rFonts w:ascii="Times New Roman" w:hAnsi="Times New Roman"/>
          <w:sz w:val="24"/>
          <w:szCs w:val="24"/>
        </w:rPr>
      </w:pPr>
    </w:p>
    <w:p w:rsidR="00F414D2" w:rsidRDefault="00F414D2" w:rsidP="004A3E4F">
      <w:pPr>
        <w:spacing w:after="0" w:line="360" w:lineRule="auto"/>
        <w:ind w:left="1095"/>
        <w:jc w:val="both"/>
        <w:rPr>
          <w:rFonts w:ascii="Times New Roman" w:hAnsi="Times New Roman"/>
          <w:sz w:val="24"/>
          <w:szCs w:val="24"/>
        </w:rPr>
      </w:pPr>
    </w:p>
    <w:p w:rsidR="00F414D2" w:rsidRDefault="00F414D2" w:rsidP="004A3E4F">
      <w:pPr>
        <w:spacing w:after="0" w:line="240" w:lineRule="auto"/>
        <w:ind w:left="735"/>
        <w:jc w:val="right"/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 w:rsidR="00F414D2" w:rsidRDefault="00F414D2" w:rsidP="004A3E4F">
      <w:pPr>
        <w:spacing w:after="0" w:line="240" w:lineRule="auto"/>
        <w:ind w:left="5691"/>
        <w:jc w:val="both"/>
      </w:pPr>
      <w:r>
        <w:rPr>
          <w:rFonts w:ascii="Times New Roman" w:hAnsi="Times New Roman"/>
          <w:sz w:val="24"/>
          <w:szCs w:val="24"/>
        </w:rPr>
        <w:t>(pieczęć i podpis (y) osoby(osób) upoważnionej(ych) do podpisania niniejszej oferty)</w:t>
      </w:r>
    </w:p>
    <w:p w:rsidR="00F414D2" w:rsidRDefault="00F414D2" w:rsidP="004A3E4F">
      <w:pPr>
        <w:spacing w:after="0" w:line="240" w:lineRule="auto"/>
        <w:ind w:left="5691" w:firstLine="681"/>
        <w:jc w:val="center"/>
        <w:rPr>
          <w:rFonts w:ascii="Times New Roman" w:hAnsi="Times New Roman"/>
          <w:sz w:val="24"/>
          <w:szCs w:val="24"/>
        </w:rPr>
      </w:pPr>
    </w:p>
    <w:p w:rsidR="00F414D2" w:rsidRDefault="00F414D2" w:rsidP="004A3E4F">
      <w:pPr>
        <w:spacing w:after="0" w:line="240" w:lineRule="auto"/>
        <w:ind w:left="5691" w:firstLine="681"/>
        <w:rPr>
          <w:rFonts w:ascii="Times New Roman" w:hAnsi="Times New Roman"/>
          <w:sz w:val="24"/>
          <w:szCs w:val="24"/>
        </w:rPr>
      </w:pPr>
    </w:p>
    <w:p w:rsidR="00F414D2" w:rsidRDefault="00F414D2" w:rsidP="004A3E4F">
      <w:pPr>
        <w:spacing w:after="0" w:line="240" w:lineRule="auto"/>
        <w:ind w:left="5691" w:firstLine="681"/>
        <w:rPr>
          <w:rFonts w:ascii="Times New Roman" w:hAnsi="Times New Roman"/>
          <w:sz w:val="24"/>
          <w:szCs w:val="24"/>
        </w:rPr>
      </w:pPr>
    </w:p>
    <w:p w:rsidR="00F414D2" w:rsidRDefault="00F414D2" w:rsidP="004A3E4F">
      <w:pPr>
        <w:spacing w:after="0" w:line="240" w:lineRule="auto"/>
        <w:ind w:left="5691" w:firstLine="681"/>
        <w:rPr>
          <w:rFonts w:ascii="Times New Roman" w:hAnsi="Times New Roman"/>
          <w:sz w:val="24"/>
          <w:szCs w:val="24"/>
        </w:rPr>
      </w:pPr>
    </w:p>
    <w:p w:rsidR="00F414D2" w:rsidRDefault="00F414D2" w:rsidP="004A3E4F">
      <w:pPr>
        <w:spacing w:after="0" w:line="240" w:lineRule="auto"/>
        <w:ind w:left="5691" w:firstLine="681"/>
        <w:rPr>
          <w:rFonts w:ascii="Times New Roman" w:hAnsi="Times New Roman"/>
          <w:sz w:val="24"/>
          <w:szCs w:val="24"/>
        </w:rPr>
      </w:pPr>
    </w:p>
    <w:p w:rsidR="00F414D2" w:rsidRDefault="00F414D2" w:rsidP="004A3E4F">
      <w:pPr>
        <w:spacing w:after="0" w:line="240" w:lineRule="auto"/>
        <w:ind w:left="5691" w:firstLine="681"/>
        <w:rPr>
          <w:rFonts w:ascii="Times New Roman" w:hAnsi="Times New Roman"/>
          <w:sz w:val="24"/>
          <w:szCs w:val="24"/>
        </w:rPr>
      </w:pPr>
    </w:p>
    <w:p w:rsidR="00F414D2" w:rsidRDefault="00F414D2" w:rsidP="004A3E4F">
      <w:pPr>
        <w:spacing w:after="0" w:line="240" w:lineRule="auto"/>
        <w:ind w:left="5691" w:firstLine="681"/>
        <w:rPr>
          <w:rFonts w:ascii="Times New Roman" w:hAnsi="Times New Roman"/>
          <w:sz w:val="24"/>
          <w:szCs w:val="24"/>
        </w:rPr>
      </w:pPr>
    </w:p>
    <w:p w:rsidR="00F414D2" w:rsidRDefault="00F414D2" w:rsidP="004A3E4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414D2" w:rsidRDefault="00F414D2" w:rsidP="004A3E4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414D2" w:rsidRDefault="00F414D2" w:rsidP="004A3E4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414D2" w:rsidRPr="00AB79E0" w:rsidRDefault="00F414D2" w:rsidP="004A3E4F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AB79E0">
        <w:rPr>
          <w:rFonts w:ascii="Times New Roman" w:hAnsi="Times New Roman"/>
          <w:sz w:val="24"/>
          <w:szCs w:val="24"/>
        </w:rPr>
        <w:t>Załącznik nr 1</w:t>
      </w:r>
    </w:p>
    <w:p w:rsidR="00F414D2" w:rsidRPr="001A2159" w:rsidRDefault="00F414D2" w:rsidP="004A3E4F">
      <w:pPr>
        <w:pStyle w:val="Default"/>
        <w:jc w:val="both"/>
      </w:pPr>
      <w:r>
        <w:t xml:space="preserve">Zamawiający: Gmina Firlej, </w:t>
      </w:r>
      <w:r w:rsidRPr="00E21096">
        <w:t>ul. Rynek 1</w:t>
      </w:r>
      <w:r>
        <w:t xml:space="preserve">, </w:t>
      </w:r>
      <w:r w:rsidRPr="001A2159">
        <w:t>21-136 Firlej, NIP 714-20-21-932</w:t>
      </w:r>
    </w:p>
    <w:p w:rsidR="00F414D2" w:rsidRDefault="00F414D2" w:rsidP="00233DD5">
      <w:pPr>
        <w:pStyle w:val="Default"/>
        <w:jc w:val="both"/>
      </w:pPr>
      <w:r w:rsidRPr="001A2159">
        <w:t xml:space="preserve">Zapytanie ofertowe: </w:t>
      </w:r>
      <w:r>
        <w:rPr>
          <w:lang w:eastAsia="pl-PL"/>
        </w:rPr>
        <w:t xml:space="preserve">Organizacja oraz poprowadzenie festynu rodzinnego pn. „ Nasza rodzina-przystanią bezpieczeństwa”  angażującego społeczność lokalną w ramach projektu </w:t>
      </w:r>
      <w:r>
        <w:rPr>
          <w:b/>
          <w:bCs/>
          <w:lang w:eastAsia="pl-PL"/>
        </w:rPr>
        <w:t>„Drogowskaz bezpieczeństwa ”</w:t>
      </w:r>
      <w:r>
        <w:rPr>
          <w:lang w:eastAsia="pl-PL"/>
        </w:rPr>
        <w:t>.</w:t>
      </w:r>
    </w:p>
    <w:p w:rsidR="00F414D2" w:rsidRDefault="00F414D2" w:rsidP="004A3E4F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F414D2" w:rsidRDefault="00F414D2" w:rsidP="004A3E4F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F414D2" w:rsidRPr="00AB79E0" w:rsidRDefault="00F414D2" w:rsidP="004A3E4F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AB79E0">
        <w:rPr>
          <w:rFonts w:ascii="Times New Roman" w:hAnsi="Times New Roman"/>
          <w:sz w:val="24"/>
          <w:szCs w:val="24"/>
        </w:rPr>
        <w:t>…………………………, dnia……………2019 r.</w:t>
      </w:r>
    </w:p>
    <w:p w:rsidR="00F414D2" w:rsidRPr="00AB79E0" w:rsidRDefault="00F414D2" w:rsidP="004A3E4F">
      <w:pPr>
        <w:spacing w:line="360" w:lineRule="auto"/>
        <w:rPr>
          <w:rFonts w:ascii="Times New Roman" w:hAnsi="Times New Roman"/>
          <w:sz w:val="24"/>
          <w:szCs w:val="24"/>
        </w:rPr>
      </w:pPr>
      <w:r w:rsidRPr="00AB79E0">
        <w:rPr>
          <w:rFonts w:ascii="Times New Roman" w:hAnsi="Times New Roman"/>
          <w:sz w:val="24"/>
          <w:szCs w:val="24"/>
        </w:rPr>
        <w:t>..............................................................</w:t>
      </w:r>
    </w:p>
    <w:p w:rsidR="00F414D2" w:rsidRPr="00AB79E0" w:rsidRDefault="00F414D2" w:rsidP="004A3E4F">
      <w:pPr>
        <w:spacing w:line="360" w:lineRule="auto"/>
        <w:rPr>
          <w:rFonts w:ascii="Times New Roman" w:hAnsi="Times New Roman"/>
          <w:sz w:val="24"/>
          <w:szCs w:val="24"/>
        </w:rPr>
      </w:pPr>
      <w:r w:rsidRPr="00AB79E0">
        <w:rPr>
          <w:rFonts w:ascii="Times New Roman" w:hAnsi="Times New Roman"/>
          <w:sz w:val="24"/>
          <w:szCs w:val="24"/>
        </w:rPr>
        <w:t>..............................................................</w:t>
      </w:r>
    </w:p>
    <w:p w:rsidR="00F414D2" w:rsidRPr="00AB79E0" w:rsidRDefault="00F414D2" w:rsidP="004A3E4F">
      <w:pPr>
        <w:spacing w:line="360" w:lineRule="auto"/>
        <w:rPr>
          <w:rFonts w:ascii="Times New Roman" w:hAnsi="Times New Roman"/>
          <w:sz w:val="24"/>
          <w:szCs w:val="24"/>
        </w:rPr>
      </w:pPr>
      <w:r w:rsidRPr="00AB79E0">
        <w:rPr>
          <w:rFonts w:ascii="Times New Roman" w:hAnsi="Times New Roman"/>
          <w:sz w:val="24"/>
          <w:szCs w:val="24"/>
        </w:rPr>
        <w:t>..............................................................</w:t>
      </w:r>
    </w:p>
    <w:p w:rsidR="00F414D2" w:rsidRPr="00AB79E0" w:rsidRDefault="00F414D2" w:rsidP="004A3E4F">
      <w:pPr>
        <w:spacing w:line="360" w:lineRule="auto"/>
        <w:rPr>
          <w:rFonts w:ascii="Times New Roman" w:hAnsi="Times New Roman"/>
          <w:sz w:val="24"/>
          <w:szCs w:val="24"/>
        </w:rPr>
      </w:pPr>
      <w:r w:rsidRPr="00AB79E0">
        <w:rPr>
          <w:rFonts w:ascii="Times New Roman" w:hAnsi="Times New Roman"/>
          <w:sz w:val="24"/>
          <w:szCs w:val="24"/>
        </w:rPr>
        <w:t xml:space="preserve"> (imi</w:t>
      </w:r>
      <w:r>
        <w:rPr>
          <w:rFonts w:ascii="Times New Roman" w:hAnsi="Times New Roman"/>
          <w:sz w:val="24"/>
          <w:szCs w:val="24"/>
        </w:rPr>
        <w:t>ę i nazwisko, adres Oferenta</w:t>
      </w:r>
      <w:r w:rsidRPr="00AB79E0">
        <w:rPr>
          <w:rFonts w:ascii="Times New Roman" w:hAnsi="Times New Roman"/>
          <w:sz w:val="24"/>
          <w:szCs w:val="24"/>
        </w:rPr>
        <w:t>)</w:t>
      </w:r>
    </w:p>
    <w:p w:rsidR="00F414D2" w:rsidRPr="00AB79E0" w:rsidRDefault="00F414D2" w:rsidP="004A3E4F">
      <w:pPr>
        <w:jc w:val="center"/>
        <w:rPr>
          <w:rFonts w:ascii="Times New Roman" w:hAnsi="Times New Roman"/>
          <w:b/>
          <w:sz w:val="24"/>
          <w:szCs w:val="24"/>
        </w:rPr>
      </w:pPr>
      <w:r w:rsidRPr="00AB79E0">
        <w:rPr>
          <w:rFonts w:ascii="Times New Roman" w:hAnsi="Times New Roman"/>
          <w:b/>
          <w:sz w:val="24"/>
          <w:szCs w:val="24"/>
        </w:rPr>
        <w:t>OŚWIADCZENIE</w:t>
      </w:r>
    </w:p>
    <w:p w:rsidR="00F414D2" w:rsidRDefault="00F414D2" w:rsidP="004A3E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414D2" w:rsidRPr="00AB79E0" w:rsidRDefault="00F414D2" w:rsidP="004A3E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B79E0">
        <w:rPr>
          <w:rFonts w:ascii="Times New Roman" w:hAnsi="Times New Roman"/>
          <w:sz w:val="24"/>
          <w:szCs w:val="24"/>
        </w:rPr>
        <w:t>Ja, niżej podpisany/na…………………………………………………………………………...</w:t>
      </w:r>
    </w:p>
    <w:p w:rsidR="00F414D2" w:rsidRPr="00AB79E0" w:rsidRDefault="00F414D2" w:rsidP="004A3E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B79E0">
        <w:rPr>
          <w:rFonts w:ascii="Times New Roman" w:hAnsi="Times New Roman"/>
          <w:sz w:val="24"/>
          <w:szCs w:val="24"/>
        </w:rPr>
        <w:t xml:space="preserve">wyrażam zgodę na przetwarzanie moich danych osobowych do celów realizacji projektu pn. </w:t>
      </w:r>
      <w:r w:rsidRPr="00AB79E0">
        <w:rPr>
          <w:rFonts w:ascii="Times New Roman" w:hAnsi="Times New Roman"/>
          <w:bCs/>
          <w:sz w:val="24"/>
          <w:szCs w:val="24"/>
        </w:rPr>
        <w:t xml:space="preserve">„Drogowskaz bezpieczeństwa” realizowanego w ramach Programu osłonowego - Wspieranie Jednostek Samorządu Terytorialnego w Tworzeniu Systemu Przeciwdziałania Przemocy Rodzinie”- edycja </w:t>
      </w:r>
      <w:smartTag w:uri="urn:schemas-microsoft-com:office:smarttags" w:element="metricconverter">
        <w:smartTagPr>
          <w:attr w:name="ProductID" w:val="2019”"/>
        </w:smartTagPr>
        <w:r w:rsidRPr="00AB79E0">
          <w:rPr>
            <w:rFonts w:ascii="Times New Roman" w:hAnsi="Times New Roman"/>
            <w:bCs/>
            <w:sz w:val="24"/>
            <w:szCs w:val="24"/>
          </w:rPr>
          <w:t>2019”</w:t>
        </w:r>
      </w:smartTag>
      <w:r w:rsidRPr="00AB79E0">
        <w:rPr>
          <w:rFonts w:ascii="Times New Roman" w:hAnsi="Times New Roman"/>
          <w:sz w:val="24"/>
          <w:szCs w:val="24"/>
        </w:rPr>
        <w:t xml:space="preserve"> realizowanego przez Gminę Firlej, współfinansowanego przez Ministerstwo Rodziny, Pracy i Polityki  Społecznej, zgodnie z  rozporządzeniem Parlamentu Europejskiego i Rady (UE) 2016/679 z dnia 27 kwietnia 2016r. w sprawie ochrony osób fizycznych w związku z przetwarzaniem danych osobowych i w sprawie swobodnego przepływu takich danych oraz uchylenia dyrektywy 95/46/WE( ogólne rozporządzenie            o ochronie danych ( Dz.Urz. UE. L. Nr 119 Z 4.5.2016 ) oraz ustawą z dnia 10 maja 2018r.      o ochronie danych osobowych (Dz.U. z 2018r. poz. 1000).</w:t>
      </w:r>
    </w:p>
    <w:p w:rsidR="00F414D2" w:rsidRDefault="00F414D2" w:rsidP="004A3E4F">
      <w:pPr>
        <w:jc w:val="center"/>
        <w:rPr>
          <w:rFonts w:ascii="Times New Roman" w:hAnsi="Times New Roman"/>
          <w:sz w:val="24"/>
          <w:szCs w:val="24"/>
        </w:rPr>
      </w:pPr>
    </w:p>
    <w:p w:rsidR="00F414D2" w:rsidRPr="00AB79E0" w:rsidRDefault="00F414D2" w:rsidP="004A3E4F">
      <w:pPr>
        <w:jc w:val="center"/>
        <w:rPr>
          <w:rFonts w:ascii="Times New Roman" w:hAnsi="Times New Roman"/>
          <w:sz w:val="24"/>
          <w:szCs w:val="24"/>
        </w:rPr>
      </w:pPr>
    </w:p>
    <w:p w:rsidR="00F414D2" w:rsidRPr="00AB79E0" w:rsidRDefault="00F414D2" w:rsidP="004A3E4F">
      <w:pPr>
        <w:jc w:val="right"/>
        <w:rPr>
          <w:rFonts w:ascii="Times New Roman" w:hAnsi="Times New Roman"/>
          <w:sz w:val="24"/>
          <w:szCs w:val="24"/>
        </w:rPr>
      </w:pPr>
      <w:r w:rsidRPr="00AB79E0">
        <w:rPr>
          <w:rFonts w:ascii="Times New Roman" w:hAnsi="Times New Roman"/>
          <w:sz w:val="24"/>
          <w:szCs w:val="24"/>
        </w:rPr>
        <w:t>………………………………..</w:t>
      </w:r>
    </w:p>
    <w:p w:rsidR="00F414D2" w:rsidRPr="00AB79E0" w:rsidRDefault="00F414D2" w:rsidP="004A3E4F">
      <w:pPr>
        <w:jc w:val="right"/>
        <w:rPr>
          <w:rFonts w:ascii="Times New Roman" w:hAnsi="Times New Roman"/>
          <w:sz w:val="24"/>
          <w:szCs w:val="24"/>
        </w:rPr>
      </w:pPr>
      <w:r w:rsidRPr="00AB79E0">
        <w:rPr>
          <w:rFonts w:ascii="Times New Roman" w:hAnsi="Times New Roman"/>
          <w:sz w:val="24"/>
          <w:szCs w:val="24"/>
        </w:rPr>
        <w:t>Czytelny podpis</w:t>
      </w:r>
    </w:p>
    <w:p w:rsidR="00F414D2" w:rsidRDefault="00F414D2" w:rsidP="004A3E4F">
      <w:pPr>
        <w:jc w:val="right"/>
        <w:rPr>
          <w:rFonts w:ascii="Times New Roman" w:hAnsi="Times New Roman"/>
          <w:sz w:val="24"/>
          <w:szCs w:val="24"/>
        </w:rPr>
      </w:pPr>
      <w:r w:rsidRPr="00AB79E0">
        <w:rPr>
          <w:rFonts w:ascii="Times New Roman" w:hAnsi="Times New Roman"/>
          <w:sz w:val="24"/>
          <w:szCs w:val="24"/>
        </w:rPr>
        <w:t>Załącznik nr 2</w:t>
      </w:r>
    </w:p>
    <w:p w:rsidR="00F414D2" w:rsidRPr="001A2159" w:rsidRDefault="00F414D2" w:rsidP="004A3E4F">
      <w:pPr>
        <w:pStyle w:val="Default"/>
        <w:jc w:val="both"/>
      </w:pPr>
      <w:r>
        <w:t xml:space="preserve">Zamawiający: Gmina Firlej, </w:t>
      </w:r>
      <w:r w:rsidRPr="00E21096">
        <w:t>ul. Rynek 1</w:t>
      </w:r>
      <w:r>
        <w:t xml:space="preserve">, </w:t>
      </w:r>
      <w:r w:rsidRPr="001A2159">
        <w:t>21-136 Firlej, NIP 714-20-21-932</w:t>
      </w:r>
    </w:p>
    <w:p w:rsidR="00F414D2" w:rsidRPr="00AB79E0" w:rsidRDefault="00F414D2" w:rsidP="004A3E4F">
      <w:pPr>
        <w:jc w:val="both"/>
        <w:rPr>
          <w:rFonts w:ascii="Times New Roman" w:hAnsi="Times New Roman"/>
          <w:sz w:val="24"/>
          <w:szCs w:val="24"/>
        </w:rPr>
      </w:pPr>
      <w:r w:rsidRPr="001A2159">
        <w:rPr>
          <w:rFonts w:ascii="Times New Roman" w:hAnsi="Times New Roman"/>
          <w:sz w:val="24"/>
          <w:szCs w:val="24"/>
        </w:rPr>
        <w:t xml:space="preserve">Zapytanie ofertowe: </w:t>
      </w:r>
      <w:r w:rsidRPr="0021616D">
        <w:rPr>
          <w:rFonts w:ascii="Times New Roman" w:hAnsi="Times New Roman"/>
          <w:sz w:val="24"/>
          <w:szCs w:val="24"/>
          <w:lang w:eastAsia="pl-PL"/>
        </w:rPr>
        <w:t xml:space="preserve">Organizacja oraz poprowadzenie festynu rodzinnego pn. „ Nasza rodzina-przystanią bezpieczeństwa”  angażującego społeczność lokalną w ramach projektu </w:t>
      </w:r>
      <w:r w:rsidRPr="0021616D">
        <w:rPr>
          <w:rFonts w:ascii="Times New Roman" w:hAnsi="Times New Roman"/>
          <w:b/>
          <w:bCs/>
          <w:sz w:val="24"/>
          <w:szCs w:val="24"/>
          <w:lang w:eastAsia="pl-PL"/>
        </w:rPr>
        <w:t>„Drogowskaz bezpieczeństwa ”</w:t>
      </w:r>
      <w:r w:rsidRPr="0021616D">
        <w:rPr>
          <w:rFonts w:ascii="Times New Roman" w:hAnsi="Times New Roman"/>
          <w:sz w:val="24"/>
          <w:szCs w:val="24"/>
          <w:lang w:eastAsia="pl-PL"/>
        </w:rPr>
        <w:t>.</w:t>
      </w:r>
    </w:p>
    <w:p w:rsidR="00F414D2" w:rsidRPr="00AB79E0" w:rsidRDefault="00F414D2" w:rsidP="004A3E4F">
      <w:pPr>
        <w:rPr>
          <w:rFonts w:ascii="Times New Roman" w:hAnsi="Times New Roman"/>
          <w:sz w:val="24"/>
          <w:szCs w:val="24"/>
        </w:rPr>
      </w:pPr>
    </w:p>
    <w:p w:rsidR="00F414D2" w:rsidRPr="00AB79E0" w:rsidRDefault="00F414D2" w:rsidP="004A3E4F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AB79E0">
        <w:rPr>
          <w:rFonts w:ascii="Times New Roman" w:hAnsi="Times New Roman"/>
          <w:sz w:val="24"/>
          <w:szCs w:val="24"/>
        </w:rPr>
        <w:t>…………………………, dnia……………2019 r.</w:t>
      </w:r>
    </w:p>
    <w:p w:rsidR="00F414D2" w:rsidRPr="00AB79E0" w:rsidRDefault="00F414D2" w:rsidP="004A3E4F">
      <w:pPr>
        <w:spacing w:line="360" w:lineRule="auto"/>
        <w:rPr>
          <w:rFonts w:ascii="Times New Roman" w:hAnsi="Times New Roman"/>
          <w:sz w:val="24"/>
          <w:szCs w:val="24"/>
        </w:rPr>
      </w:pPr>
      <w:r w:rsidRPr="00AB79E0">
        <w:rPr>
          <w:rFonts w:ascii="Times New Roman" w:hAnsi="Times New Roman"/>
          <w:sz w:val="24"/>
          <w:szCs w:val="24"/>
        </w:rPr>
        <w:t>..............................................................</w:t>
      </w:r>
    </w:p>
    <w:p w:rsidR="00F414D2" w:rsidRPr="00AB79E0" w:rsidRDefault="00F414D2" w:rsidP="004A3E4F">
      <w:pPr>
        <w:spacing w:line="360" w:lineRule="auto"/>
        <w:rPr>
          <w:rFonts w:ascii="Times New Roman" w:hAnsi="Times New Roman"/>
          <w:sz w:val="24"/>
          <w:szCs w:val="24"/>
        </w:rPr>
      </w:pPr>
      <w:r w:rsidRPr="00AB79E0">
        <w:rPr>
          <w:rFonts w:ascii="Times New Roman" w:hAnsi="Times New Roman"/>
          <w:sz w:val="24"/>
          <w:szCs w:val="24"/>
        </w:rPr>
        <w:t>..............................................................</w:t>
      </w:r>
    </w:p>
    <w:p w:rsidR="00F414D2" w:rsidRPr="00AB79E0" w:rsidRDefault="00F414D2" w:rsidP="004A3E4F">
      <w:pPr>
        <w:spacing w:line="360" w:lineRule="auto"/>
        <w:rPr>
          <w:rFonts w:ascii="Times New Roman" w:hAnsi="Times New Roman"/>
          <w:sz w:val="24"/>
          <w:szCs w:val="24"/>
        </w:rPr>
      </w:pPr>
      <w:r w:rsidRPr="00AB79E0">
        <w:rPr>
          <w:rFonts w:ascii="Times New Roman" w:hAnsi="Times New Roman"/>
          <w:sz w:val="24"/>
          <w:szCs w:val="24"/>
        </w:rPr>
        <w:t>..............................................................</w:t>
      </w:r>
    </w:p>
    <w:p w:rsidR="00F414D2" w:rsidRPr="00AB79E0" w:rsidRDefault="00F414D2" w:rsidP="004A3E4F">
      <w:pPr>
        <w:spacing w:line="360" w:lineRule="auto"/>
        <w:rPr>
          <w:rFonts w:ascii="Times New Roman" w:hAnsi="Times New Roman"/>
          <w:sz w:val="24"/>
          <w:szCs w:val="24"/>
        </w:rPr>
      </w:pPr>
      <w:r w:rsidRPr="00AB79E0">
        <w:rPr>
          <w:rFonts w:ascii="Times New Roman" w:hAnsi="Times New Roman"/>
          <w:sz w:val="24"/>
          <w:szCs w:val="24"/>
        </w:rPr>
        <w:t>..............................................................</w:t>
      </w:r>
    </w:p>
    <w:p w:rsidR="00F414D2" w:rsidRPr="00AB79E0" w:rsidRDefault="00F414D2" w:rsidP="004A3E4F">
      <w:pPr>
        <w:spacing w:line="360" w:lineRule="auto"/>
        <w:rPr>
          <w:rFonts w:ascii="Times New Roman" w:hAnsi="Times New Roman"/>
          <w:sz w:val="24"/>
          <w:szCs w:val="24"/>
        </w:rPr>
      </w:pPr>
      <w:r w:rsidRPr="00AB79E0">
        <w:rPr>
          <w:rFonts w:ascii="Times New Roman" w:hAnsi="Times New Roman"/>
          <w:sz w:val="24"/>
          <w:szCs w:val="24"/>
        </w:rPr>
        <w:t xml:space="preserve">(imię i nazwisko, adres </w:t>
      </w:r>
      <w:r>
        <w:rPr>
          <w:rFonts w:ascii="Times New Roman" w:hAnsi="Times New Roman"/>
          <w:sz w:val="24"/>
          <w:szCs w:val="24"/>
        </w:rPr>
        <w:t>Oferenta</w:t>
      </w:r>
      <w:r w:rsidRPr="00AB79E0">
        <w:rPr>
          <w:rFonts w:ascii="Times New Roman" w:hAnsi="Times New Roman"/>
          <w:sz w:val="24"/>
          <w:szCs w:val="24"/>
        </w:rPr>
        <w:t>)</w:t>
      </w:r>
    </w:p>
    <w:p w:rsidR="00F414D2" w:rsidRPr="00AB79E0" w:rsidRDefault="00F414D2" w:rsidP="004A3E4F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F414D2" w:rsidRPr="00AB79E0" w:rsidRDefault="00F414D2" w:rsidP="004A3E4F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F414D2" w:rsidRPr="00AB79E0" w:rsidRDefault="00F414D2" w:rsidP="004A3E4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B79E0">
        <w:rPr>
          <w:rFonts w:ascii="Times New Roman" w:hAnsi="Times New Roman"/>
          <w:b/>
          <w:sz w:val="24"/>
          <w:szCs w:val="24"/>
        </w:rPr>
        <w:t>OŚWIADCZENIE</w:t>
      </w:r>
    </w:p>
    <w:p w:rsidR="00F414D2" w:rsidRPr="00AB79E0" w:rsidRDefault="00F414D2" w:rsidP="004A3E4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F414D2" w:rsidRPr="00AB79E0" w:rsidRDefault="00F414D2" w:rsidP="004A3E4F">
      <w:pPr>
        <w:numPr>
          <w:ilvl w:val="0"/>
          <w:numId w:val="1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B79E0">
        <w:rPr>
          <w:rFonts w:ascii="Times New Roman" w:hAnsi="Times New Roman"/>
          <w:sz w:val="24"/>
          <w:szCs w:val="24"/>
        </w:rPr>
        <w:t>Ja niżej podpisany (a) oświadczam, że posiadam pełną zdolność do czynności prawnych oraz korzystam z pełni praw publicznych.</w:t>
      </w:r>
    </w:p>
    <w:p w:rsidR="00F414D2" w:rsidRPr="00AB79E0" w:rsidRDefault="00F414D2" w:rsidP="004A3E4F">
      <w:pPr>
        <w:numPr>
          <w:ilvl w:val="0"/>
          <w:numId w:val="1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B79E0">
        <w:rPr>
          <w:rFonts w:ascii="Times New Roman" w:hAnsi="Times New Roman"/>
          <w:sz w:val="24"/>
          <w:szCs w:val="24"/>
        </w:rPr>
        <w:t>Oświadczam, że mój stan zdrowia pozwala na wykonanie przedmiotu zamówienia.</w:t>
      </w:r>
    </w:p>
    <w:p w:rsidR="00F414D2" w:rsidRPr="00AB79E0" w:rsidRDefault="00F414D2" w:rsidP="004A3E4F">
      <w:pPr>
        <w:numPr>
          <w:ilvl w:val="0"/>
          <w:numId w:val="1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B79E0">
        <w:rPr>
          <w:rFonts w:ascii="Times New Roman" w:hAnsi="Times New Roman"/>
          <w:sz w:val="24"/>
          <w:szCs w:val="24"/>
        </w:rPr>
        <w:t>Ja niżej podpisany (a) oświadczam, iż zapoznałem (am) się z warunkami zapytania ofertowego  , w pełni je akceptuję oraz spełniam warunki udziału w postępowaniu.</w:t>
      </w:r>
    </w:p>
    <w:p w:rsidR="00F414D2" w:rsidRPr="00AB79E0" w:rsidRDefault="00F414D2" w:rsidP="004A3E4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414D2" w:rsidRDefault="00F414D2" w:rsidP="004A3E4F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F414D2" w:rsidRDefault="00F414D2" w:rsidP="004A3E4F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F414D2" w:rsidRPr="00AB79E0" w:rsidRDefault="00F414D2" w:rsidP="004A3E4F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AB79E0">
        <w:rPr>
          <w:rFonts w:ascii="Times New Roman" w:hAnsi="Times New Roman"/>
          <w:sz w:val="24"/>
          <w:szCs w:val="24"/>
        </w:rPr>
        <w:t>………………………………..</w:t>
      </w:r>
    </w:p>
    <w:p w:rsidR="00F414D2" w:rsidRPr="00AB79E0" w:rsidRDefault="00F414D2" w:rsidP="004A3E4F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AB79E0">
        <w:rPr>
          <w:rFonts w:ascii="Times New Roman" w:hAnsi="Times New Roman"/>
          <w:sz w:val="24"/>
          <w:szCs w:val="24"/>
        </w:rPr>
        <w:t>Czytelny podpis</w:t>
      </w:r>
    </w:p>
    <w:p w:rsidR="00F414D2" w:rsidRPr="004A3E4F" w:rsidRDefault="00F414D2" w:rsidP="004A3E4F">
      <w:pPr>
        <w:jc w:val="both"/>
        <w:rPr>
          <w:rFonts w:ascii="Times New Roman" w:hAnsi="Times New Roman"/>
          <w:sz w:val="24"/>
          <w:szCs w:val="24"/>
        </w:rPr>
      </w:pPr>
    </w:p>
    <w:sectPr w:rsidR="00F414D2" w:rsidRPr="004A3E4F" w:rsidSect="00C97CE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4D2" w:rsidRDefault="00F414D2" w:rsidP="002E7B6A">
      <w:pPr>
        <w:spacing w:after="0" w:line="240" w:lineRule="auto"/>
      </w:pPr>
      <w:r>
        <w:separator/>
      </w:r>
    </w:p>
  </w:endnote>
  <w:endnote w:type="continuationSeparator" w:id="0">
    <w:p w:rsidR="00F414D2" w:rsidRDefault="00F414D2" w:rsidP="002E7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4D2" w:rsidRDefault="00F414D2" w:rsidP="002E7B6A">
      <w:pPr>
        <w:spacing w:after="0" w:line="240" w:lineRule="auto"/>
      </w:pPr>
      <w:r>
        <w:separator/>
      </w:r>
    </w:p>
  </w:footnote>
  <w:footnote w:type="continuationSeparator" w:id="0">
    <w:p w:rsidR="00F414D2" w:rsidRDefault="00F414D2" w:rsidP="002E7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4D2" w:rsidRPr="008A7083" w:rsidRDefault="00F414D2" w:rsidP="00E21096">
    <w:pPr>
      <w:pStyle w:val="Header"/>
      <w:rPr>
        <w:i/>
        <w:sz w:val="20"/>
        <w:szCs w:val="20"/>
      </w:rPr>
    </w:pPr>
    <w:r>
      <w:rPr>
        <w:b/>
      </w:rPr>
      <w:t xml:space="preserve">                                              </w:t>
    </w:r>
  </w:p>
  <w:p w:rsidR="00F414D2" w:rsidRPr="000B4E0E" w:rsidRDefault="00F414D2" w:rsidP="00E21096">
    <w:pPr>
      <w:pStyle w:val="Default"/>
      <w:rPr>
        <w:b/>
      </w:rPr>
    </w:pPr>
  </w:p>
  <w:p w:rsidR="00F414D2" w:rsidRDefault="00F414D2">
    <w:pPr>
      <w:pStyle w:val="Header"/>
    </w:pPr>
  </w:p>
  <w:p w:rsidR="00F414D2" w:rsidRDefault="00F414D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35" w:hanging="375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1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95" w:hanging="360"/>
      </w:pPr>
      <w:rPr>
        <w:rFonts w:cs="Times New Roman"/>
      </w:rPr>
    </w:lvl>
  </w:abstractNum>
  <w:abstractNum w:abstractNumId="2">
    <w:nsid w:val="084D1339"/>
    <w:multiLevelType w:val="multilevel"/>
    <w:tmpl w:val="3166A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B9C14A9"/>
    <w:multiLevelType w:val="hybridMultilevel"/>
    <w:tmpl w:val="77266D2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C4A1E3D"/>
    <w:multiLevelType w:val="hybridMultilevel"/>
    <w:tmpl w:val="2B885F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6B2C0C"/>
    <w:multiLevelType w:val="hybridMultilevel"/>
    <w:tmpl w:val="087AAF8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1E111BFE"/>
    <w:multiLevelType w:val="hybridMultilevel"/>
    <w:tmpl w:val="417A4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7E6EAD"/>
    <w:multiLevelType w:val="multilevel"/>
    <w:tmpl w:val="49500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0FD43D2"/>
    <w:multiLevelType w:val="hybridMultilevel"/>
    <w:tmpl w:val="132CD9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8DC4228"/>
    <w:multiLevelType w:val="hybridMultilevel"/>
    <w:tmpl w:val="74B02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AB4ED6"/>
    <w:multiLevelType w:val="hybridMultilevel"/>
    <w:tmpl w:val="8052617C"/>
    <w:lvl w:ilvl="0" w:tplc="04150017">
      <w:start w:val="1"/>
      <w:numFmt w:val="lowerLetter"/>
      <w:lvlText w:val="%1)"/>
      <w:lvlJc w:val="left"/>
      <w:pPr>
        <w:ind w:left="77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  <w:rPr>
        <w:rFonts w:cs="Times New Roman"/>
      </w:rPr>
    </w:lvl>
  </w:abstractNum>
  <w:abstractNum w:abstractNumId="11">
    <w:nsid w:val="2D15330D"/>
    <w:multiLevelType w:val="hybridMultilevel"/>
    <w:tmpl w:val="547C9452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2">
    <w:nsid w:val="2FF04558"/>
    <w:multiLevelType w:val="hybridMultilevel"/>
    <w:tmpl w:val="6944AE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45D1B23"/>
    <w:multiLevelType w:val="hybridMultilevel"/>
    <w:tmpl w:val="92FC76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1F09D9"/>
    <w:multiLevelType w:val="multilevel"/>
    <w:tmpl w:val="F2A0A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5371683"/>
    <w:multiLevelType w:val="hybridMultilevel"/>
    <w:tmpl w:val="9A16C8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D2A7C88"/>
    <w:multiLevelType w:val="hybridMultilevel"/>
    <w:tmpl w:val="5546DE6A"/>
    <w:lvl w:ilvl="0" w:tplc="19E6EF92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D2C536A"/>
    <w:multiLevelType w:val="hybridMultilevel"/>
    <w:tmpl w:val="6B448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D742CE0"/>
    <w:multiLevelType w:val="hybridMultilevel"/>
    <w:tmpl w:val="8D5465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0493BCE"/>
    <w:multiLevelType w:val="hybridMultilevel"/>
    <w:tmpl w:val="39888E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23A4E40"/>
    <w:multiLevelType w:val="hybridMultilevel"/>
    <w:tmpl w:val="48BE25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6361EB0"/>
    <w:multiLevelType w:val="hybridMultilevel"/>
    <w:tmpl w:val="0BC86D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A010EA0"/>
    <w:multiLevelType w:val="hybridMultilevel"/>
    <w:tmpl w:val="A05A35BE"/>
    <w:lvl w:ilvl="0" w:tplc="04150011">
      <w:start w:val="1"/>
      <w:numFmt w:val="decimal"/>
      <w:lvlText w:val="%1)"/>
      <w:lvlJc w:val="left"/>
      <w:pPr>
        <w:ind w:left="77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  <w:rPr>
        <w:rFonts w:cs="Times New Roman"/>
      </w:rPr>
    </w:lvl>
  </w:abstractNum>
  <w:abstractNum w:abstractNumId="23">
    <w:nsid w:val="618F7D25"/>
    <w:multiLevelType w:val="hybridMultilevel"/>
    <w:tmpl w:val="1A3E0E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2465FB4"/>
    <w:multiLevelType w:val="hybridMultilevel"/>
    <w:tmpl w:val="AB86A0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6C676C4"/>
    <w:multiLevelType w:val="hybridMultilevel"/>
    <w:tmpl w:val="9DFAE7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F9F0429"/>
    <w:multiLevelType w:val="hybridMultilevel"/>
    <w:tmpl w:val="0DB2ACFC"/>
    <w:lvl w:ilvl="0" w:tplc="A2C624F4">
      <w:start w:val="1"/>
      <w:numFmt w:val="decimal"/>
      <w:lvlText w:val="%1."/>
      <w:lvlJc w:val="left"/>
      <w:pPr>
        <w:ind w:left="109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  <w:rPr>
        <w:rFonts w:cs="Times New Roman"/>
      </w:rPr>
    </w:lvl>
  </w:abstractNum>
  <w:abstractNum w:abstractNumId="27">
    <w:nsid w:val="76BC5885"/>
    <w:multiLevelType w:val="hybridMultilevel"/>
    <w:tmpl w:val="6756D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98B0AE0"/>
    <w:multiLevelType w:val="hybridMultilevel"/>
    <w:tmpl w:val="F3BC3C76"/>
    <w:lvl w:ilvl="0" w:tplc="7C5A1BC6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99A66E8"/>
    <w:multiLevelType w:val="hybridMultilevel"/>
    <w:tmpl w:val="1F0A49BA"/>
    <w:lvl w:ilvl="0" w:tplc="E7925780">
      <w:start w:val="1"/>
      <w:numFmt w:val="lowerLetter"/>
      <w:lvlText w:val="%1)"/>
      <w:lvlJc w:val="left"/>
      <w:pPr>
        <w:ind w:left="720" w:hanging="360"/>
      </w:pPr>
      <w:rPr>
        <w:rFonts w:cs="Times New Roman"/>
        <w:u w:val="singl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</w:num>
  <w:num w:numId="2">
    <w:abstractNumId w:val="22"/>
  </w:num>
  <w:num w:numId="3">
    <w:abstractNumId w:val="8"/>
  </w:num>
  <w:num w:numId="4">
    <w:abstractNumId w:val="10"/>
  </w:num>
  <w:num w:numId="5">
    <w:abstractNumId w:val="24"/>
  </w:num>
  <w:num w:numId="6">
    <w:abstractNumId w:val="20"/>
  </w:num>
  <w:num w:numId="7">
    <w:abstractNumId w:val="5"/>
  </w:num>
  <w:num w:numId="8">
    <w:abstractNumId w:val="19"/>
  </w:num>
  <w:num w:numId="9">
    <w:abstractNumId w:val="3"/>
  </w:num>
  <w:num w:numId="10">
    <w:abstractNumId w:val="27"/>
  </w:num>
  <w:num w:numId="11">
    <w:abstractNumId w:val="18"/>
  </w:num>
  <w:num w:numId="12">
    <w:abstractNumId w:val="17"/>
  </w:num>
  <w:num w:numId="13">
    <w:abstractNumId w:val="9"/>
  </w:num>
  <w:num w:numId="14">
    <w:abstractNumId w:val="6"/>
  </w:num>
  <w:num w:numId="15">
    <w:abstractNumId w:val="4"/>
  </w:num>
  <w:num w:numId="16">
    <w:abstractNumId w:val="0"/>
    <w:lvlOverride w:ilvl="0">
      <w:startOverride w:val="1"/>
    </w:lvlOverride>
  </w:num>
  <w:num w:numId="17">
    <w:abstractNumId w:val="1"/>
    <w:lvlOverride w:ilvl="0">
      <w:startOverride w:val="1"/>
    </w:lvlOverride>
  </w:num>
  <w:num w:numId="18">
    <w:abstractNumId w:val="26"/>
  </w:num>
  <w:num w:numId="19">
    <w:abstractNumId w:val="15"/>
  </w:num>
  <w:num w:numId="20">
    <w:abstractNumId w:val="21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3A8A"/>
    <w:rsid w:val="00003FB6"/>
    <w:rsid w:val="00014D16"/>
    <w:rsid w:val="00033D9F"/>
    <w:rsid w:val="00041857"/>
    <w:rsid w:val="00051056"/>
    <w:rsid w:val="000543BF"/>
    <w:rsid w:val="00073A10"/>
    <w:rsid w:val="00095229"/>
    <w:rsid w:val="00095691"/>
    <w:rsid w:val="000B4E0E"/>
    <w:rsid w:val="000D248C"/>
    <w:rsid w:val="000E4D3C"/>
    <w:rsid w:val="000F3170"/>
    <w:rsid w:val="001002E0"/>
    <w:rsid w:val="00100A67"/>
    <w:rsid w:val="0010650E"/>
    <w:rsid w:val="0012572B"/>
    <w:rsid w:val="00131DEE"/>
    <w:rsid w:val="0013511E"/>
    <w:rsid w:val="001375B7"/>
    <w:rsid w:val="001511F6"/>
    <w:rsid w:val="00162E79"/>
    <w:rsid w:val="00165176"/>
    <w:rsid w:val="001937D2"/>
    <w:rsid w:val="001A0F5C"/>
    <w:rsid w:val="001A2159"/>
    <w:rsid w:val="001B157B"/>
    <w:rsid w:val="001C468D"/>
    <w:rsid w:val="001E2D4D"/>
    <w:rsid w:val="001E6A1B"/>
    <w:rsid w:val="001F0591"/>
    <w:rsid w:val="00213551"/>
    <w:rsid w:val="00214367"/>
    <w:rsid w:val="0021616D"/>
    <w:rsid w:val="00230DA8"/>
    <w:rsid w:val="00233DD5"/>
    <w:rsid w:val="00241C82"/>
    <w:rsid w:val="00246124"/>
    <w:rsid w:val="00253513"/>
    <w:rsid w:val="0025355C"/>
    <w:rsid w:val="00254494"/>
    <w:rsid w:val="0027083A"/>
    <w:rsid w:val="00293E6C"/>
    <w:rsid w:val="00293F8F"/>
    <w:rsid w:val="002A6BDB"/>
    <w:rsid w:val="002A70FA"/>
    <w:rsid w:val="002B0304"/>
    <w:rsid w:val="002B1A2F"/>
    <w:rsid w:val="002C36E4"/>
    <w:rsid w:val="002D2EB2"/>
    <w:rsid w:val="002D4FF5"/>
    <w:rsid w:val="002E6D88"/>
    <w:rsid w:val="002E7B6A"/>
    <w:rsid w:val="002F1FA1"/>
    <w:rsid w:val="00304B84"/>
    <w:rsid w:val="0031564A"/>
    <w:rsid w:val="00334323"/>
    <w:rsid w:val="00342507"/>
    <w:rsid w:val="00343C2D"/>
    <w:rsid w:val="00346C70"/>
    <w:rsid w:val="003531E8"/>
    <w:rsid w:val="00366621"/>
    <w:rsid w:val="00372358"/>
    <w:rsid w:val="003936C8"/>
    <w:rsid w:val="003C43E0"/>
    <w:rsid w:val="003C568D"/>
    <w:rsid w:val="003C78C3"/>
    <w:rsid w:val="003D6F5C"/>
    <w:rsid w:val="0040309A"/>
    <w:rsid w:val="00416148"/>
    <w:rsid w:val="00422C27"/>
    <w:rsid w:val="00430D12"/>
    <w:rsid w:val="0043353B"/>
    <w:rsid w:val="00443467"/>
    <w:rsid w:val="004640E5"/>
    <w:rsid w:val="00465EFA"/>
    <w:rsid w:val="00475666"/>
    <w:rsid w:val="00482894"/>
    <w:rsid w:val="00497DC9"/>
    <w:rsid w:val="004A3E4F"/>
    <w:rsid w:val="004B3089"/>
    <w:rsid w:val="004B682E"/>
    <w:rsid w:val="004C4E77"/>
    <w:rsid w:val="004C7FDC"/>
    <w:rsid w:val="004D5BE0"/>
    <w:rsid w:val="004E0FD6"/>
    <w:rsid w:val="004F1E96"/>
    <w:rsid w:val="004F76C9"/>
    <w:rsid w:val="00506E0E"/>
    <w:rsid w:val="00512812"/>
    <w:rsid w:val="00521287"/>
    <w:rsid w:val="0052727E"/>
    <w:rsid w:val="00527F95"/>
    <w:rsid w:val="00536274"/>
    <w:rsid w:val="005406E6"/>
    <w:rsid w:val="0054133D"/>
    <w:rsid w:val="005417ED"/>
    <w:rsid w:val="00552E73"/>
    <w:rsid w:val="005537B6"/>
    <w:rsid w:val="005651ED"/>
    <w:rsid w:val="00572F92"/>
    <w:rsid w:val="00577DB9"/>
    <w:rsid w:val="0059403E"/>
    <w:rsid w:val="005C46FF"/>
    <w:rsid w:val="005C71FE"/>
    <w:rsid w:val="005D3D15"/>
    <w:rsid w:val="005D78BF"/>
    <w:rsid w:val="005F0A62"/>
    <w:rsid w:val="0061335E"/>
    <w:rsid w:val="00631CCC"/>
    <w:rsid w:val="00635C66"/>
    <w:rsid w:val="006416B4"/>
    <w:rsid w:val="00650FD1"/>
    <w:rsid w:val="006938D5"/>
    <w:rsid w:val="0069465A"/>
    <w:rsid w:val="006A5BAB"/>
    <w:rsid w:val="006B0C8E"/>
    <w:rsid w:val="006B742D"/>
    <w:rsid w:val="006D63F0"/>
    <w:rsid w:val="006F1BA2"/>
    <w:rsid w:val="006F59C1"/>
    <w:rsid w:val="00712BF4"/>
    <w:rsid w:val="007543CD"/>
    <w:rsid w:val="00770241"/>
    <w:rsid w:val="00793B40"/>
    <w:rsid w:val="007A71F5"/>
    <w:rsid w:val="007B0522"/>
    <w:rsid w:val="007C22E9"/>
    <w:rsid w:val="007C59F1"/>
    <w:rsid w:val="007D2EE6"/>
    <w:rsid w:val="007E1286"/>
    <w:rsid w:val="007E3F57"/>
    <w:rsid w:val="008102D9"/>
    <w:rsid w:val="00810429"/>
    <w:rsid w:val="008130FC"/>
    <w:rsid w:val="00816120"/>
    <w:rsid w:val="008418FC"/>
    <w:rsid w:val="008464BC"/>
    <w:rsid w:val="008515F2"/>
    <w:rsid w:val="00854B5D"/>
    <w:rsid w:val="00885854"/>
    <w:rsid w:val="008910E2"/>
    <w:rsid w:val="0089376D"/>
    <w:rsid w:val="008A06FD"/>
    <w:rsid w:val="008A5720"/>
    <w:rsid w:val="008A7083"/>
    <w:rsid w:val="008C248C"/>
    <w:rsid w:val="008C65C4"/>
    <w:rsid w:val="008D26C7"/>
    <w:rsid w:val="00910063"/>
    <w:rsid w:val="00914AFF"/>
    <w:rsid w:val="00944545"/>
    <w:rsid w:val="009451B8"/>
    <w:rsid w:val="00961B6E"/>
    <w:rsid w:val="00965F9B"/>
    <w:rsid w:val="00980325"/>
    <w:rsid w:val="00980855"/>
    <w:rsid w:val="009B2A85"/>
    <w:rsid w:val="009D5285"/>
    <w:rsid w:val="009D790C"/>
    <w:rsid w:val="009F4C49"/>
    <w:rsid w:val="00A004AC"/>
    <w:rsid w:val="00A02DA7"/>
    <w:rsid w:val="00A147BA"/>
    <w:rsid w:val="00A165FB"/>
    <w:rsid w:val="00A168CD"/>
    <w:rsid w:val="00A41E03"/>
    <w:rsid w:val="00A51F95"/>
    <w:rsid w:val="00A745C7"/>
    <w:rsid w:val="00AA0669"/>
    <w:rsid w:val="00AB4033"/>
    <w:rsid w:val="00AB467B"/>
    <w:rsid w:val="00AB79E0"/>
    <w:rsid w:val="00AC5A5F"/>
    <w:rsid w:val="00AD681F"/>
    <w:rsid w:val="00AE0FF9"/>
    <w:rsid w:val="00AE41C6"/>
    <w:rsid w:val="00AF0189"/>
    <w:rsid w:val="00AF2037"/>
    <w:rsid w:val="00AF4F98"/>
    <w:rsid w:val="00B01304"/>
    <w:rsid w:val="00B022C2"/>
    <w:rsid w:val="00B0455A"/>
    <w:rsid w:val="00B11177"/>
    <w:rsid w:val="00B26315"/>
    <w:rsid w:val="00B64836"/>
    <w:rsid w:val="00B775FC"/>
    <w:rsid w:val="00B90727"/>
    <w:rsid w:val="00B95CB7"/>
    <w:rsid w:val="00BB4940"/>
    <w:rsid w:val="00BB5E61"/>
    <w:rsid w:val="00BB7EDA"/>
    <w:rsid w:val="00BF5C0E"/>
    <w:rsid w:val="00C16490"/>
    <w:rsid w:val="00C84287"/>
    <w:rsid w:val="00C97CED"/>
    <w:rsid w:val="00CA7526"/>
    <w:rsid w:val="00CD6B06"/>
    <w:rsid w:val="00CE3757"/>
    <w:rsid w:val="00CF57CE"/>
    <w:rsid w:val="00D04706"/>
    <w:rsid w:val="00D04C58"/>
    <w:rsid w:val="00D2786F"/>
    <w:rsid w:val="00D70514"/>
    <w:rsid w:val="00D856E5"/>
    <w:rsid w:val="00D9349F"/>
    <w:rsid w:val="00D94913"/>
    <w:rsid w:val="00DD4055"/>
    <w:rsid w:val="00DD5026"/>
    <w:rsid w:val="00DE14B9"/>
    <w:rsid w:val="00DE4644"/>
    <w:rsid w:val="00E00E95"/>
    <w:rsid w:val="00E13A8A"/>
    <w:rsid w:val="00E14A47"/>
    <w:rsid w:val="00E162C1"/>
    <w:rsid w:val="00E21096"/>
    <w:rsid w:val="00E564D0"/>
    <w:rsid w:val="00E56ED1"/>
    <w:rsid w:val="00E63D85"/>
    <w:rsid w:val="00E71156"/>
    <w:rsid w:val="00E77B25"/>
    <w:rsid w:val="00E828B7"/>
    <w:rsid w:val="00E978EC"/>
    <w:rsid w:val="00ED171E"/>
    <w:rsid w:val="00ED2027"/>
    <w:rsid w:val="00EE3C77"/>
    <w:rsid w:val="00EE7B23"/>
    <w:rsid w:val="00EF0041"/>
    <w:rsid w:val="00EF025D"/>
    <w:rsid w:val="00EF79D8"/>
    <w:rsid w:val="00F10C8C"/>
    <w:rsid w:val="00F34FC7"/>
    <w:rsid w:val="00F366FE"/>
    <w:rsid w:val="00F414D2"/>
    <w:rsid w:val="00F53116"/>
    <w:rsid w:val="00F55C7C"/>
    <w:rsid w:val="00F56CBC"/>
    <w:rsid w:val="00F618B2"/>
    <w:rsid w:val="00F661AE"/>
    <w:rsid w:val="00F71226"/>
    <w:rsid w:val="00F73037"/>
    <w:rsid w:val="00F8538B"/>
    <w:rsid w:val="00FA4973"/>
    <w:rsid w:val="00FC2F98"/>
    <w:rsid w:val="00FC48CB"/>
    <w:rsid w:val="00FC73D9"/>
    <w:rsid w:val="00FF06F8"/>
    <w:rsid w:val="00FF0DD8"/>
    <w:rsid w:val="00FF36DC"/>
    <w:rsid w:val="00FF4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CE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E7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E7B6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E7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E7B6A"/>
    <w:rPr>
      <w:rFonts w:cs="Times New Roman"/>
    </w:rPr>
  </w:style>
  <w:style w:type="character" w:styleId="Hyperlink">
    <w:name w:val="Hyperlink"/>
    <w:basedOn w:val="DefaultParagraphFont"/>
    <w:uiPriority w:val="99"/>
    <w:rsid w:val="00D94913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DD40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B4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4E0E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E2109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99"/>
    <w:locked/>
    <w:rsid w:val="004A3E4F"/>
    <w:pPr>
      <w:suppressAutoHyphens/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rsid w:val="00497DC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497DC9"/>
    <w:rPr>
      <w:rFonts w:cs="Times New Roman"/>
      <w:sz w:val="20"/>
      <w:szCs w:val="20"/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497DC9"/>
    <w:rPr>
      <w:rFonts w:cs="Times New Roman"/>
      <w:vertAlign w:val="superscript"/>
    </w:rPr>
  </w:style>
  <w:style w:type="paragraph" w:styleId="NoSpacing">
    <w:name w:val="No Spacing"/>
    <w:uiPriority w:val="99"/>
    <w:qFormat/>
    <w:rsid w:val="00E162C1"/>
    <w:rPr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233DD5"/>
    <w:pPr>
      <w:spacing w:after="0" w:line="240" w:lineRule="auto"/>
      <w:jc w:val="both"/>
    </w:pPr>
    <w:rPr>
      <w:rFonts w:ascii="Times New Roman" w:eastAsia="Times New Roman" w:hAnsi="Times New Roman"/>
      <w:bCs/>
      <w:sz w:val="24"/>
      <w:szCs w:val="20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33DD5"/>
    <w:rPr>
      <w:rFonts w:ascii="Times New Roman" w:hAnsi="Times New Roman" w:cs="Times New Roman"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55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103</TotalTime>
  <Pages>4</Pages>
  <Words>717</Words>
  <Characters>4302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Firlej, dnia 20</dc:title>
  <dc:subject/>
  <dc:creator>Agnieszka Mojsiewicz</dc:creator>
  <cp:keywords/>
  <dc:description/>
  <cp:lastModifiedBy>PiotrKasperek</cp:lastModifiedBy>
  <cp:revision>18</cp:revision>
  <cp:lastPrinted>2019-08-13T10:47:00Z</cp:lastPrinted>
  <dcterms:created xsi:type="dcterms:W3CDTF">2019-07-16T10:52:00Z</dcterms:created>
  <dcterms:modified xsi:type="dcterms:W3CDTF">2019-08-13T12:34:00Z</dcterms:modified>
</cp:coreProperties>
</file>