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D9" w:rsidRDefault="00E961D9" w:rsidP="004A3E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E961D9" w:rsidRDefault="00E961D9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E961D9" w:rsidRDefault="00E961D9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E961D9" w:rsidRDefault="00E961D9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961D9" w:rsidRPr="00AE41C6" w:rsidRDefault="00E961D9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E961D9" w:rsidRDefault="00E961D9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961D9" w:rsidRDefault="00E961D9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E961D9" w:rsidRDefault="00E961D9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961D9" w:rsidRPr="00AB79E0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E961D9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E961D9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E961D9" w:rsidRPr="00162E79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E961D9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 w:rsidRPr="00726DD4">
        <w:rPr>
          <w:rFonts w:ascii="Times New Roman" w:hAnsi="Times New Roman"/>
          <w:sz w:val="24"/>
          <w:szCs w:val="24"/>
        </w:rPr>
        <w:t>Usługi poligraficzne w zakresie opracowania szaty graficznej i wydruku 200 sztuk poradników w obszarze przeciwdziałania przemocy w rodzinie w ramach</w:t>
      </w:r>
      <w:r w:rsidRPr="00726DD4">
        <w:rPr>
          <w:rFonts w:ascii="Times New Roman" w:hAnsi="Times New Roman"/>
          <w:b/>
          <w:sz w:val="24"/>
          <w:szCs w:val="24"/>
        </w:rPr>
        <w:t xml:space="preserve"> </w:t>
      </w:r>
      <w:r w:rsidRPr="00726DD4">
        <w:rPr>
          <w:rFonts w:ascii="Times New Roman" w:hAnsi="Times New Roman"/>
          <w:sz w:val="24"/>
          <w:szCs w:val="24"/>
        </w:rPr>
        <w:t xml:space="preserve">projektu </w:t>
      </w:r>
      <w:r w:rsidRPr="00726DD4">
        <w:rPr>
          <w:rFonts w:ascii="Times New Roman" w:hAnsi="Times New Roman"/>
          <w:b/>
          <w:sz w:val="24"/>
          <w:szCs w:val="24"/>
        </w:rPr>
        <w:t>„Drogowskaz bezpieczeństwa”.</w:t>
      </w:r>
    </w:p>
    <w:p w:rsidR="00E961D9" w:rsidRDefault="00E961D9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E961D9" w:rsidRPr="00162E79" w:rsidRDefault="00E961D9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1"/>
        <w:gridCol w:w="2969"/>
      </w:tblGrid>
      <w:tr w:rsidR="00E961D9" w:rsidTr="00170247">
        <w:tc>
          <w:tcPr>
            <w:tcW w:w="1008" w:type="dxa"/>
          </w:tcPr>
          <w:p w:rsidR="00E961D9" w:rsidRPr="00170247" w:rsidRDefault="00E961D9" w:rsidP="0017024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024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E961D9" w:rsidRPr="00170247" w:rsidRDefault="00E961D9" w:rsidP="0017024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0247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E961D9" w:rsidRPr="00170247" w:rsidRDefault="00E961D9" w:rsidP="0017024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247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E961D9" w:rsidTr="00170247">
        <w:tc>
          <w:tcPr>
            <w:tcW w:w="1008" w:type="dxa"/>
          </w:tcPr>
          <w:p w:rsidR="00E961D9" w:rsidRPr="00170247" w:rsidRDefault="00E961D9" w:rsidP="0017024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02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E961D9" w:rsidRPr="00170247" w:rsidRDefault="00E961D9" w:rsidP="0017024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0247">
              <w:rPr>
                <w:rFonts w:ascii="Times New Roman" w:hAnsi="Times New Roman"/>
                <w:sz w:val="24"/>
                <w:szCs w:val="24"/>
              </w:rPr>
              <w:t>Usługi poligraficzne w zakresie opracowania szaty graficznej i wydruku 200 sztuk poradników w obszarze przeciwdziałania przemocy w rodzinie w ramach</w:t>
            </w:r>
            <w:r w:rsidRPr="001702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0247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Pr="00170247">
              <w:rPr>
                <w:rFonts w:ascii="Times New Roman" w:hAnsi="Times New Roman"/>
                <w:b/>
                <w:sz w:val="24"/>
                <w:szCs w:val="24"/>
              </w:rPr>
              <w:t>„Drogowskaz bezpieczeństwa”.</w:t>
            </w:r>
          </w:p>
        </w:tc>
        <w:tc>
          <w:tcPr>
            <w:tcW w:w="2969" w:type="dxa"/>
          </w:tcPr>
          <w:p w:rsidR="00E961D9" w:rsidRPr="00170247" w:rsidRDefault="00E961D9" w:rsidP="0017024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1D9" w:rsidRDefault="00E961D9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E961D9" w:rsidRPr="006A5BAB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E961D9" w:rsidRPr="00AD681F" w:rsidRDefault="00E961D9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E961D9" w:rsidRPr="00AD681F" w:rsidRDefault="00E961D9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E961D9" w:rsidRDefault="00E961D9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E961D9" w:rsidRPr="00AD681F" w:rsidRDefault="00E961D9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E961D9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E961D9" w:rsidRDefault="00E961D9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E961D9" w:rsidRDefault="00E961D9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E961D9" w:rsidRDefault="00E961D9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961D9" w:rsidRDefault="00E961D9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961D9" w:rsidRDefault="00E961D9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E961D9" w:rsidRDefault="00E961D9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E961D9" w:rsidRDefault="00E961D9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E961D9" w:rsidRPr="001A2159" w:rsidRDefault="00E961D9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E961D9" w:rsidRDefault="00E961D9" w:rsidP="00233DD5">
      <w:pPr>
        <w:pStyle w:val="Default"/>
        <w:jc w:val="both"/>
      </w:pPr>
      <w:r w:rsidRPr="001A2159">
        <w:t>Zapytanie ofertowe:</w:t>
      </w:r>
      <w:r w:rsidRPr="00015B59">
        <w:t xml:space="preserve"> </w:t>
      </w:r>
      <w:r w:rsidRPr="00726DD4">
        <w:t>Usługi poligraficzne w zakresie opracowania szaty graficznej i wydruku 200 sztuk poradników w obszarze przeciwdziałania przemocy w rodzinie w ramach</w:t>
      </w:r>
      <w:r w:rsidRPr="00726DD4">
        <w:rPr>
          <w:b/>
        </w:rPr>
        <w:t xml:space="preserve"> </w:t>
      </w:r>
      <w:r w:rsidRPr="00726DD4">
        <w:t xml:space="preserve">projektu </w:t>
      </w:r>
      <w:r w:rsidRPr="00726DD4">
        <w:rPr>
          <w:b/>
        </w:rPr>
        <w:t>„Drogowskaz bezpieczeństwa”.</w:t>
      </w:r>
    </w:p>
    <w:p w:rsidR="00E961D9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E961D9" w:rsidRPr="00AB79E0" w:rsidRDefault="00E961D9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E961D9" w:rsidRDefault="00E961D9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E961D9" w:rsidRDefault="00E961D9" w:rsidP="00F736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E961D9" w:rsidRPr="00AB79E0" w:rsidRDefault="00E961D9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E961D9" w:rsidRPr="00AB79E0" w:rsidRDefault="00E961D9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E961D9" w:rsidRDefault="00E961D9" w:rsidP="004A3E4F">
      <w:pPr>
        <w:jc w:val="right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jc w:val="right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jc w:val="right"/>
        <w:rPr>
          <w:rFonts w:ascii="Times New Roman" w:hAnsi="Times New Roman"/>
          <w:sz w:val="24"/>
          <w:szCs w:val="24"/>
        </w:rPr>
      </w:pPr>
    </w:p>
    <w:p w:rsidR="00E961D9" w:rsidRDefault="00E961D9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E961D9" w:rsidRPr="001A2159" w:rsidRDefault="00E961D9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E961D9" w:rsidRPr="00AB79E0" w:rsidRDefault="00E961D9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>Zapytanie ofertowe:</w:t>
      </w:r>
      <w:r w:rsidRPr="00F73610">
        <w:t xml:space="preserve"> </w:t>
      </w:r>
      <w:r w:rsidRPr="00F73610">
        <w:rPr>
          <w:rFonts w:ascii="Times New Roman" w:hAnsi="Times New Roman"/>
          <w:sz w:val="24"/>
          <w:szCs w:val="24"/>
        </w:rPr>
        <w:t>Usługi poligraficzne w zakresie opracowania szaty graficznej i wydruku 200 sztuk poradników w obszarze przeciwdziałania przemocy w rodzinie w ramach</w:t>
      </w:r>
      <w:r w:rsidRPr="00F73610">
        <w:rPr>
          <w:rFonts w:ascii="Times New Roman" w:hAnsi="Times New Roman"/>
          <w:b/>
          <w:sz w:val="24"/>
          <w:szCs w:val="24"/>
        </w:rPr>
        <w:t xml:space="preserve"> </w:t>
      </w:r>
      <w:r w:rsidRPr="00F73610">
        <w:rPr>
          <w:rFonts w:ascii="Times New Roman" w:hAnsi="Times New Roman"/>
          <w:sz w:val="24"/>
          <w:szCs w:val="24"/>
        </w:rPr>
        <w:t xml:space="preserve">projektu </w:t>
      </w:r>
      <w:r w:rsidRPr="00F73610">
        <w:rPr>
          <w:rFonts w:ascii="Times New Roman" w:hAnsi="Times New Roman"/>
          <w:b/>
          <w:sz w:val="24"/>
          <w:szCs w:val="24"/>
        </w:rPr>
        <w:t>„Drogowskaz bezpieczeństwa”.</w:t>
      </w:r>
    </w:p>
    <w:p w:rsidR="00E961D9" w:rsidRPr="00AB79E0" w:rsidRDefault="00E961D9" w:rsidP="004A3E4F">
      <w:pPr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E961D9" w:rsidRPr="00AB79E0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61D9" w:rsidRPr="00AB79E0" w:rsidRDefault="00E961D9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E961D9" w:rsidRPr="00AB79E0" w:rsidRDefault="00E961D9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E961D9" w:rsidRPr="00AB79E0" w:rsidRDefault="00E961D9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E961D9" w:rsidRPr="00AB79E0" w:rsidRDefault="00E961D9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E961D9" w:rsidRPr="00AB79E0" w:rsidRDefault="00E961D9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61D9" w:rsidRPr="00AB79E0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E961D9" w:rsidRPr="00AB79E0" w:rsidRDefault="00E961D9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E961D9" w:rsidRPr="004A3E4F" w:rsidRDefault="00E961D9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E961D9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D9" w:rsidRDefault="00E961D9" w:rsidP="002E7B6A">
      <w:pPr>
        <w:spacing w:after="0" w:line="240" w:lineRule="auto"/>
      </w:pPr>
      <w:r>
        <w:separator/>
      </w:r>
    </w:p>
  </w:endnote>
  <w:endnote w:type="continuationSeparator" w:id="0">
    <w:p w:rsidR="00E961D9" w:rsidRDefault="00E961D9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D9" w:rsidRDefault="00E961D9" w:rsidP="002E7B6A">
      <w:pPr>
        <w:spacing w:after="0" w:line="240" w:lineRule="auto"/>
      </w:pPr>
      <w:r>
        <w:separator/>
      </w:r>
    </w:p>
  </w:footnote>
  <w:footnote w:type="continuationSeparator" w:id="0">
    <w:p w:rsidR="00E961D9" w:rsidRDefault="00E961D9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D9" w:rsidRPr="008A7083" w:rsidRDefault="00E961D9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E961D9" w:rsidRPr="000B4E0E" w:rsidRDefault="00E961D9" w:rsidP="00E21096">
    <w:pPr>
      <w:pStyle w:val="Default"/>
      <w:rPr>
        <w:b/>
      </w:rPr>
    </w:pPr>
  </w:p>
  <w:p w:rsidR="00E961D9" w:rsidRDefault="00E961D9">
    <w:pPr>
      <w:pStyle w:val="Header"/>
    </w:pPr>
  </w:p>
  <w:p w:rsidR="00E961D9" w:rsidRDefault="00E961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777487"/>
    <w:multiLevelType w:val="multilevel"/>
    <w:tmpl w:val="93E8A1E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3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0">
    <w:nsid w:val="2D15330D"/>
    <w:multiLevelType w:val="hybridMultilevel"/>
    <w:tmpl w:val="547C945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0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C676C4"/>
    <w:multiLevelType w:val="hybridMultilevel"/>
    <w:tmpl w:val="9DFA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4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9A66E8"/>
    <w:multiLevelType w:val="hybridMultilevel"/>
    <w:tmpl w:val="1F0A49BA"/>
    <w:lvl w:ilvl="0" w:tplc="E792578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9"/>
  </w:num>
  <w:num w:numId="5">
    <w:abstractNumId w:val="21"/>
  </w:num>
  <w:num w:numId="6">
    <w:abstractNumId w:val="17"/>
  </w:num>
  <w:num w:numId="7">
    <w:abstractNumId w:val="5"/>
  </w:num>
  <w:num w:numId="8">
    <w:abstractNumId w:val="16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3"/>
  </w:num>
  <w:num w:numId="19">
    <w:abstractNumId w:val="12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03FB6"/>
    <w:rsid w:val="00005307"/>
    <w:rsid w:val="00015B59"/>
    <w:rsid w:val="00033D9F"/>
    <w:rsid w:val="00041857"/>
    <w:rsid w:val="0004715D"/>
    <w:rsid w:val="00051056"/>
    <w:rsid w:val="00073A10"/>
    <w:rsid w:val="00095691"/>
    <w:rsid w:val="000B4E0E"/>
    <w:rsid w:val="000D248C"/>
    <w:rsid w:val="000E35F4"/>
    <w:rsid w:val="000F3170"/>
    <w:rsid w:val="000F5E31"/>
    <w:rsid w:val="001002E0"/>
    <w:rsid w:val="00100A67"/>
    <w:rsid w:val="0010650E"/>
    <w:rsid w:val="00122412"/>
    <w:rsid w:val="0012572B"/>
    <w:rsid w:val="00131DEE"/>
    <w:rsid w:val="001375B7"/>
    <w:rsid w:val="00151495"/>
    <w:rsid w:val="00162E79"/>
    <w:rsid w:val="00165176"/>
    <w:rsid w:val="00170247"/>
    <w:rsid w:val="001937D2"/>
    <w:rsid w:val="001A0F5C"/>
    <w:rsid w:val="001A2159"/>
    <w:rsid w:val="001B157B"/>
    <w:rsid w:val="001B7963"/>
    <w:rsid w:val="001C468D"/>
    <w:rsid w:val="001C7D70"/>
    <w:rsid w:val="001E2D4D"/>
    <w:rsid w:val="001E6A1B"/>
    <w:rsid w:val="00213551"/>
    <w:rsid w:val="00214367"/>
    <w:rsid w:val="00230DA8"/>
    <w:rsid w:val="00233DD5"/>
    <w:rsid w:val="00241C82"/>
    <w:rsid w:val="00246124"/>
    <w:rsid w:val="00253513"/>
    <w:rsid w:val="0025355C"/>
    <w:rsid w:val="00254494"/>
    <w:rsid w:val="0027083A"/>
    <w:rsid w:val="00293E6C"/>
    <w:rsid w:val="00293F8F"/>
    <w:rsid w:val="002A6BDB"/>
    <w:rsid w:val="002A70FA"/>
    <w:rsid w:val="002A7984"/>
    <w:rsid w:val="002B0304"/>
    <w:rsid w:val="002B1A2F"/>
    <w:rsid w:val="002C36E4"/>
    <w:rsid w:val="002C5188"/>
    <w:rsid w:val="002D2EB2"/>
    <w:rsid w:val="002E6D88"/>
    <w:rsid w:val="002E7B6A"/>
    <w:rsid w:val="00304B84"/>
    <w:rsid w:val="0031564A"/>
    <w:rsid w:val="00324FEB"/>
    <w:rsid w:val="00343C2D"/>
    <w:rsid w:val="00346C70"/>
    <w:rsid w:val="00366621"/>
    <w:rsid w:val="003936C8"/>
    <w:rsid w:val="003B1E9E"/>
    <w:rsid w:val="003B3EAB"/>
    <w:rsid w:val="003C43E0"/>
    <w:rsid w:val="003C568D"/>
    <w:rsid w:val="003C78C3"/>
    <w:rsid w:val="003D6F5C"/>
    <w:rsid w:val="0040126C"/>
    <w:rsid w:val="0040309A"/>
    <w:rsid w:val="004060C2"/>
    <w:rsid w:val="00416148"/>
    <w:rsid w:val="00430D12"/>
    <w:rsid w:val="0043353B"/>
    <w:rsid w:val="00443467"/>
    <w:rsid w:val="004640E5"/>
    <w:rsid w:val="00465EFA"/>
    <w:rsid w:val="004930B7"/>
    <w:rsid w:val="00497DC9"/>
    <w:rsid w:val="004A3E4F"/>
    <w:rsid w:val="004B3089"/>
    <w:rsid w:val="004B682E"/>
    <w:rsid w:val="004C4E77"/>
    <w:rsid w:val="004C7FDC"/>
    <w:rsid w:val="004E0FD6"/>
    <w:rsid w:val="004F1E96"/>
    <w:rsid w:val="004F76C9"/>
    <w:rsid w:val="00500FCF"/>
    <w:rsid w:val="00506E0E"/>
    <w:rsid w:val="00512812"/>
    <w:rsid w:val="00521287"/>
    <w:rsid w:val="0052727E"/>
    <w:rsid w:val="00527F95"/>
    <w:rsid w:val="00536274"/>
    <w:rsid w:val="005406E6"/>
    <w:rsid w:val="0054133D"/>
    <w:rsid w:val="005417ED"/>
    <w:rsid w:val="00552E73"/>
    <w:rsid w:val="005537B6"/>
    <w:rsid w:val="00572F92"/>
    <w:rsid w:val="00577DB9"/>
    <w:rsid w:val="0059403E"/>
    <w:rsid w:val="005C46FF"/>
    <w:rsid w:val="005C56D7"/>
    <w:rsid w:val="005C71FE"/>
    <w:rsid w:val="005D3D15"/>
    <w:rsid w:val="005D78BF"/>
    <w:rsid w:val="0061335E"/>
    <w:rsid w:val="00631CCC"/>
    <w:rsid w:val="00650FD1"/>
    <w:rsid w:val="00651468"/>
    <w:rsid w:val="006624E2"/>
    <w:rsid w:val="006938D5"/>
    <w:rsid w:val="006944DD"/>
    <w:rsid w:val="0069465A"/>
    <w:rsid w:val="006A5BAB"/>
    <w:rsid w:val="006B0C8E"/>
    <w:rsid w:val="006C08B5"/>
    <w:rsid w:val="006D63F0"/>
    <w:rsid w:val="006F024D"/>
    <w:rsid w:val="006F1BA2"/>
    <w:rsid w:val="006F59C1"/>
    <w:rsid w:val="00712BF4"/>
    <w:rsid w:val="00726DD4"/>
    <w:rsid w:val="00767764"/>
    <w:rsid w:val="00770241"/>
    <w:rsid w:val="00793B40"/>
    <w:rsid w:val="007B0522"/>
    <w:rsid w:val="007C22E9"/>
    <w:rsid w:val="007D2EE6"/>
    <w:rsid w:val="007E0E1D"/>
    <w:rsid w:val="007F52E4"/>
    <w:rsid w:val="008102D9"/>
    <w:rsid w:val="00810429"/>
    <w:rsid w:val="008130FC"/>
    <w:rsid w:val="00816120"/>
    <w:rsid w:val="008418FC"/>
    <w:rsid w:val="008464BC"/>
    <w:rsid w:val="008515F2"/>
    <w:rsid w:val="00854B5D"/>
    <w:rsid w:val="008555D1"/>
    <w:rsid w:val="00885854"/>
    <w:rsid w:val="008910E2"/>
    <w:rsid w:val="008A5720"/>
    <w:rsid w:val="008A7083"/>
    <w:rsid w:val="008C248C"/>
    <w:rsid w:val="00910063"/>
    <w:rsid w:val="00914AFF"/>
    <w:rsid w:val="00917003"/>
    <w:rsid w:val="00944545"/>
    <w:rsid w:val="009451B8"/>
    <w:rsid w:val="00961AAA"/>
    <w:rsid w:val="00961B6E"/>
    <w:rsid w:val="00965F9B"/>
    <w:rsid w:val="00980325"/>
    <w:rsid w:val="00980855"/>
    <w:rsid w:val="009B1DFB"/>
    <w:rsid w:val="009B2A85"/>
    <w:rsid w:val="009D5285"/>
    <w:rsid w:val="009D790C"/>
    <w:rsid w:val="009F4C49"/>
    <w:rsid w:val="00A004AC"/>
    <w:rsid w:val="00A02DA7"/>
    <w:rsid w:val="00A147BA"/>
    <w:rsid w:val="00A165FB"/>
    <w:rsid w:val="00A168CD"/>
    <w:rsid w:val="00A25E0A"/>
    <w:rsid w:val="00A41E03"/>
    <w:rsid w:val="00A509FD"/>
    <w:rsid w:val="00A51F95"/>
    <w:rsid w:val="00A745C7"/>
    <w:rsid w:val="00A852AC"/>
    <w:rsid w:val="00A96E26"/>
    <w:rsid w:val="00AA0669"/>
    <w:rsid w:val="00AB4033"/>
    <w:rsid w:val="00AB467B"/>
    <w:rsid w:val="00AB4A4A"/>
    <w:rsid w:val="00AB79E0"/>
    <w:rsid w:val="00AC5A5F"/>
    <w:rsid w:val="00AD681F"/>
    <w:rsid w:val="00AE0FF9"/>
    <w:rsid w:val="00AE41C6"/>
    <w:rsid w:val="00AF0189"/>
    <w:rsid w:val="00AF0A4C"/>
    <w:rsid w:val="00AF2037"/>
    <w:rsid w:val="00AF4F98"/>
    <w:rsid w:val="00B01304"/>
    <w:rsid w:val="00B022C2"/>
    <w:rsid w:val="00B0455A"/>
    <w:rsid w:val="00B11177"/>
    <w:rsid w:val="00B26315"/>
    <w:rsid w:val="00B64566"/>
    <w:rsid w:val="00B64836"/>
    <w:rsid w:val="00B775FC"/>
    <w:rsid w:val="00B90727"/>
    <w:rsid w:val="00BB4940"/>
    <w:rsid w:val="00BB5E61"/>
    <w:rsid w:val="00BB7EDA"/>
    <w:rsid w:val="00BF5C0E"/>
    <w:rsid w:val="00C16490"/>
    <w:rsid w:val="00C26DE4"/>
    <w:rsid w:val="00C73508"/>
    <w:rsid w:val="00C80713"/>
    <w:rsid w:val="00C84287"/>
    <w:rsid w:val="00C86258"/>
    <w:rsid w:val="00C97CED"/>
    <w:rsid w:val="00CA7526"/>
    <w:rsid w:val="00CD6B06"/>
    <w:rsid w:val="00CE3757"/>
    <w:rsid w:val="00CF57CE"/>
    <w:rsid w:val="00D04C58"/>
    <w:rsid w:val="00D051AF"/>
    <w:rsid w:val="00D2156D"/>
    <w:rsid w:val="00D2786F"/>
    <w:rsid w:val="00D70514"/>
    <w:rsid w:val="00D856E5"/>
    <w:rsid w:val="00D9349F"/>
    <w:rsid w:val="00D94913"/>
    <w:rsid w:val="00DA7347"/>
    <w:rsid w:val="00DD4055"/>
    <w:rsid w:val="00DD5026"/>
    <w:rsid w:val="00DE12BD"/>
    <w:rsid w:val="00DE14B9"/>
    <w:rsid w:val="00DE4644"/>
    <w:rsid w:val="00DF36D7"/>
    <w:rsid w:val="00DF46FB"/>
    <w:rsid w:val="00E00E95"/>
    <w:rsid w:val="00E02BE2"/>
    <w:rsid w:val="00E13A8A"/>
    <w:rsid w:val="00E14A47"/>
    <w:rsid w:val="00E162C1"/>
    <w:rsid w:val="00E21096"/>
    <w:rsid w:val="00E564D0"/>
    <w:rsid w:val="00E56ED1"/>
    <w:rsid w:val="00E63D85"/>
    <w:rsid w:val="00E72292"/>
    <w:rsid w:val="00E77B25"/>
    <w:rsid w:val="00E828B7"/>
    <w:rsid w:val="00E961D9"/>
    <w:rsid w:val="00E978EC"/>
    <w:rsid w:val="00ED2027"/>
    <w:rsid w:val="00EE3C77"/>
    <w:rsid w:val="00EE7B23"/>
    <w:rsid w:val="00EF0041"/>
    <w:rsid w:val="00EF025D"/>
    <w:rsid w:val="00F10C8C"/>
    <w:rsid w:val="00F31CE4"/>
    <w:rsid w:val="00F34FC7"/>
    <w:rsid w:val="00F366FE"/>
    <w:rsid w:val="00F53116"/>
    <w:rsid w:val="00F56CBC"/>
    <w:rsid w:val="00F618B2"/>
    <w:rsid w:val="00F661AE"/>
    <w:rsid w:val="00F71226"/>
    <w:rsid w:val="00F73610"/>
    <w:rsid w:val="00F8538B"/>
    <w:rsid w:val="00FA4973"/>
    <w:rsid w:val="00FC2F98"/>
    <w:rsid w:val="00FC48CB"/>
    <w:rsid w:val="00FE1490"/>
    <w:rsid w:val="00FF06F8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233DD5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3DD5"/>
    <w:rPr>
      <w:rFonts w:ascii="Times New Roman" w:hAnsi="Times New Roman" w:cs="Times New Roman"/>
      <w:bCs/>
      <w:sz w:val="20"/>
      <w:szCs w:val="20"/>
    </w:rPr>
  </w:style>
  <w:style w:type="paragraph" w:customStyle="1" w:styleId="FirstParagraph">
    <w:name w:val="First Paragraph"/>
    <w:basedOn w:val="BodyText"/>
    <w:next w:val="BodyText"/>
    <w:uiPriority w:val="99"/>
    <w:rsid w:val="00726DD4"/>
    <w:pPr>
      <w:spacing w:before="180" w:after="180"/>
      <w:jc w:val="left"/>
    </w:pPr>
    <w:rPr>
      <w:rFonts w:ascii="Calibri" w:eastAsia="Calibri" w:hAnsi="Calibri"/>
      <w:bCs w:val="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703</Words>
  <Characters>4219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19</cp:revision>
  <cp:lastPrinted>2019-08-13T10:50:00Z</cp:lastPrinted>
  <dcterms:created xsi:type="dcterms:W3CDTF">2019-08-08T07:50:00Z</dcterms:created>
  <dcterms:modified xsi:type="dcterms:W3CDTF">2019-08-13T12:35:00Z</dcterms:modified>
</cp:coreProperties>
</file>