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35" w:rsidRDefault="00C12C35" w:rsidP="00783EC1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…………………, dnia ……………….</w:t>
      </w:r>
    </w:p>
    <w:p w:rsidR="00C12C35" w:rsidRDefault="00C12C35" w:rsidP="00783E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(miejscowość, data)</w:t>
      </w:r>
    </w:p>
    <w:p w:rsidR="00C12C35" w:rsidRDefault="00C12C35" w:rsidP="00783E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2C35" w:rsidRDefault="00C12C35" w:rsidP="00783EC1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FORMULARZ  OFERTOWY</w:t>
      </w:r>
    </w:p>
    <w:p w:rsidR="00C12C35" w:rsidRDefault="00C12C35" w:rsidP="00783EC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2C35" w:rsidRPr="00B9251E" w:rsidRDefault="00C12C35" w:rsidP="00783EC1">
      <w:pPr>
        <w:pStyle w:val="Default"/>
      </w:pPr>
      <w:r>
        <w:t xml:space="preserve">Zamawiający: Gmina Firlej, ul. Rynek 1, </w:t>
      </w:r>
      <w:r w:rsidRPr="00B9251E">
        <w:t>21-136 Firlej, NIP 714-20-21-932</w:t>
      </w:r>
    </w:p>
    <w:p w:rsidR="00C12C35" w:rsidRDefault="00C12C35" w:rsidP="00783EC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C12C35" w:rsidRDefault="00C12C35" w:rsidP="00783EC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12C35" w:rsidRDefault="00C12C35" w:rsidP="00783EC1">
      <w:pPr>
        <w:numPr>
          <w:ilvl w:val="0"/>
          <w:numId w:val="17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Nazwa Oferenta: ……………………………………………………………….……….</w:t>
      </w:r>
    </w:p>
    <w:p w:rsidR="00C12C35" w:rsidRDefault="00C12C35" w:rsidP="00783EC1">
      <w:pPr>
        <w:spacing w:after="0" w:line="360" w:lineRule="auto"/>
        <w:ind w:left="735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C12C35" w:rsidRDefault="00C12C35" w:rsidP="00783EC1">
      <w:pPr>
        <w:numPr>
          <w:ilvl w:val="0"/>
          <w:numId w:val="17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Adres ……………………………………………………………………………………</w:t>
      </w:r>
    </w:p>
    <w:p w:rsidR="00C12C35" w:rsidRDefault="00C12C35" w:rsidP="00783EC1">
      <w:pPr>
        <w:numPr>
          <w:ilvl w:val="0"/>
          <w:numId w:val="17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NIP/REGON ……………………………………………………………………………</w:t>
      </w:r>
    </w:p>
    <w:p w:rsidR="00C12C35" w:rsidRDefault="00C12C35" w:rsidP="00783EC1">
      <w:pPr>
        <w:numPr>
          <w:ilvl w:val="0"/>
          <w:numId w:val="17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Telefon, adres mailowy …………………………………………………………………</w:t>
      </w:r>
    </w:p>
    <w:p w:rsidR="00C12C35" w:rsidRDefault="00C12C35" w:rsidP="00783EC1">
      <w:pPr>
        <w:numPr>
          <w:ilvl w:val="0"/>
          <w:numId w:val="17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Osoba do kontaktu ………………………………………………………………………</w:t>
      </w:r>
    </w:p>
    <w:p w:rsidR="00C12C35" w:rsidRDefault="00C12C35" w:rsidP="00783EC1">
      <w:pPr>
        <w:numPr>
          <w:ilvl w:val="0"/>
          <w:numId w:val="17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Zgłaszam swoją ofertę na realizację usługi 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Pr="002018A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P</w:t>
      </w:r>
      <w:r w:rsidRPr="00E21096">
        <w:rPr>
          <w:rFonts w:ascii="Times New Roman" w:hAnsi="Times New Roman"/>
          <w:b/>
          <w:i/>
          <w:sz w:val="24"/>
          <w:szCs w:val="24"/>
        </w:rPr>
        <w:t>rzepro</w:t>
      </w:r>
      <w:r>
        <w:rPr>
          <w:rFonts w:ascii="Times New Roman" w:hAnsi="Times New Roman"/>
          <w:b/>
          <w:i/>
          <w:sz w:val="24"/>
          <w:szCs w:val="24"/>
        </w:rPr>
        <w:t>wadzenie Treningu rozwoju umieję</w:t>
      </w:r>
      <w:r w:rsidRPr="00E21096">
        <w:rPr>
          <w:rFonts w:ascii="Times New Roman" w:hAnsi="Times New Roman"/>
          <w:b/>
          <w:i/>
          <w:sz w:val="24"/>
          <w:szCs w:val="24"/>
        </w:rPr>
        <w:t>tności dla uczestników projektu „Drogowskaz bezpieczeństwa”</w:t>
      </w:r>
    </w:p>
    <w:p w:rsidR="00C12C35" w:rsidRDefault="00C12C35" w:rsidP="00783EC1">
      <w:pPr>
        <w:spacing w:after="0" w:line="240" w:lineRule="auto"/>
        <w:ind w:left="735"/>
        <w:jc w:val="both"/>
        <w:rPr>
          <w:rFonts w:ascii="Times New Roman" w:hAnsi="Times New Roman"/>
          <w:b/>
          <w:sz w:val="24"/>
          <w:szCs w:val="24"/>
        </w:rPr>
      </w:pPr>
    </w:p>
    <w:p w:rsidR="00C12C35" w:rsidRDefault="00C12C35" w:rsidP="00783EC1">
      <w:pPr>
        <w:numPr>
          <w:ilvl w:val="0"/>
          <w:numId w:val="17"/>
        </w:numPr>
        <w:suppressAutoHyphens/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Oferuję wykonanie przedmiotu zamówienia za </w:t>
      </w:r>
      <w:r>
        <w:rPr>
          <w:rFonts w:ascii="Times New Roman" w:hAnsi="Times New Roman"/>
          <w:b/>
          <w:sz w:val="24"/>
          <w:szCs w:val="24"/>
        </w:rPr>
        <w:t>cenę brutto: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3341"/>
        <w:gridCol w:w="1772"/>
        <w:gridCol w:w="1440"/>
        <w:gridCol w:w="1620"/>
      </w:tblGrid>
      <w:tr w:rsidR="00C12C35" w:rsidTr="00562549">
        <w:tc>
          <w:tcPr>
            <w:tcW w:w="755" w:type="dxa"/>
          </w:tcPr>
          <w:p w:rsidR="00C12C35" w:rsidRPr="00A4001F" w:rsidRDefault="00C12C35" w:rsidP="00A4001F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4001F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341" w:type="dxa"/>
          </w:tcPr>
          <w:p w:rsidR="00C12C35" w:rsidRPr="00A4001F" w:rsidRDefault="00C12C35" w:rsidP="00A4001F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4001F">
              <w:rPr>
                <w:rFonts w:ascii="Times New Roman" w:hAnsi="Times New Roman"/>
                <w:sz w:val="24"/>
                <w:szCs w:val="24"/>
              </w:rPr>
              <w:t>Zakres zamówienia</w:t>
            </w:r>
          </w:p>
        </w:tc>
        <w:tc>
          <w:tcPr>
            <w:tcW w:w="1772" w:type="dxa"/>
          </w:tcPr>
          <w:p w:rsidR="00C12C35" w:rsidRPr="00A4001F" w:rsidRDefault="00C12C35" w:rsidP="00A4001F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1F">
              <w:rPr>
                <w:rFonts w:ascii="Times New Roman" w:hAnsi="Times New Roman"/>
                <w:sz w:val="24"/>
                <w:szCs w:val="24"/>
              </w:rPr>
              <w:t>Cena brutto za 1 godzinę</w:t>
            </w:r>
          </w:p>
        </w:tc>
        <w:tc>
          <w:tcPr>
            <w:tcW w:w="1440" w:type="dxa"/>
          </w:tcPr>
          <w:p w:rsidR="00C12C35" w:rsidRPr="00A4001F" w:rsidRDefault="00C12C35" w:rsidP="00A4001F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godzin</w:t>
            </w:r>
          </w:p>
        </w:tc>
        <w:tc>
          <w:tcPr>
            <w:tcW w:w="1620" w:type="dxa"/>
          </w:tcPr>
          <w:p w:rsidR="00C12C35" w:rsidRPr="00A4001F" w:rsidRDefault="00C12C35" w:rsidP="00A4001F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Wartość brutto</w:t>
            </w:r>
          </w:p>
        </w:tc>
      </w:tr>
      <w:tr w:rsidR="00C12C35" w:rsidTr="00562549">
        <w:tc>
          <w:tcPr>
            <w:tcW w:w="755" w:type="dxa"/>
          </w:tcPr>
          <w:p w:rsidR="00C12C35" w:rsidRPr="00A4001F" w:rsidRDefault="00C12C35" w:rsidP="00A4001F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400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41" w:type="dxa"/>
          </w:tcPr>
          <w:p w:rsidR="00C12C35" w:rsidRPr="00562549" w:rsidRDefault="00C12C35" w:rsidP="005625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62549">
              <w:rPr>
                <w:rFonts w:ascii="Times New Roman" w:hAnsi="Times New Roman"/>
                <w:sz w:val="20"/>
                <w:szCs w:val="20"/>
              </w:rPr>
              <w:t xml:space="preserve">Przeprowadzenie Treningu rozwoju umiejętności dla uczestników projektu „Drogowskaz bezpieczeństwa”- trening psychoedukacyjny w zakresie radzenia sobie z agresywnością          i dbaniem o bezpieczeństwo osobiste  - 4 treningi po 4 godziny, łącznie 16 godzin  w okresie      maj-grudzień 2019r. </w:t>
            </w:r>
          </w:p>
        </w:tc>
        <w:tc>
          <w:tcPr>
            <w:tcW w:w="1772" w:type="dxa"/>
          </w:tcPr>
          <w:p w:rsidR="00C12C35" w:rsidRPr="00A4001F" w:rsidRDefault="00C12C35" w:rsidP="00A4001F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</w:tcPr>
          <w:p w:rsidR="00C12C35" w:rsidRPr="00A4001F" w:rsidRDefault="00C12C35" w:rsidP="00562549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620" w:type="dxa"/>
          </w:tcPr>
          <w:p w:rsidR="00C12C35" w:rsidRPr="00A4001F" w:rsidRDefault="00C12C35" w:rsidP="00A4001F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12C35" w:rsidTr="00562549">
        <w:tc>
          <w:tcPr>
            <w:tcW w:w="755" w:type="dxa"/>
          </w:tcPr>
          <w:p w:rsidR="00C12C35" w:rsidRPr="00A4001F" w:rsidRDefault="00C12C35" w:rsidP="00A4001F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001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341" w:type="dxa"/>
          </w:tcPr>
          <w:p w:rsidR="00C12C35" w:rsidRPr="00562549" w:rsidRDefault="00C12C35" w:rsidP="005625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549">
              <w:rPr>
                <w:rFonts w:ascii="Times New Roman" w:hAnsi="Times New Roman"/>
                <w:sz w:val="20"/>
                <w:szCs w:val="20"/>
              </w:rPr>
              <w:t xml:space="preserve">Przeprowadzenie Treningu rozwoju umiejętności dla uczestników projektu „Drogowskaz bezpieczeństwa”- trening z elementami  samoobrony 2 treningi po 4 godziny , łącznie 8 godzin w okresie            maj-grudzień 2019r. </w:t>
            </w:r>
          </w:p>
        </w:tc>
        <w:tc>
          <w:tcPr>
            <w:tcW w:w="1772" w:type="dxa"/>
          </w:tcPr>
          <w:p w:rsidR="00C12C35" w:rsidRPr="00A4001F" w:rsidRDefault="00C12C35" w:rsidP="00A4001F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</w:tcPr>
          <w:p w:rsidR="00C12C35" w:rsidRPr="00A4001F" w:rsidRDefault="00C12C35" w:rsidP="00562549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620" w:type="dxa"/>
          </w:tcPr>
          <w:p w:rsidR="00C12C35" w:rsidRPr="00A4001F" w:rsidRDefault="00C12C35" w:rsidP="00A4001F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12C35" w:rsidTr="00177457">
        <w:tc>
          <w:tcPr>
            <w:tcW w:w="7308" w:type="dxa"/>
            <w:gridSpan w:val="4"/>
          </w:tcPr>
          <w:p w:rsidR="00C12C35" w:rsidRPr="00A4001F" w:rsidRDefault="00C12C35" w:rsidP="00562549">
            <w:pPr>
              <w:suppressAutoHyphens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4001F">
              <w:rPr>
                <w:rFonts w:ascii="Times New Roman" w:hAnsi="Times New Roman"/>
                <w:sz w:val="24"/>
                <w:szCs w:val="24"/>
              </w:rPr>
              <w:t xml:space="preserve">                                 Razem: </w:t>
            </w:r>
          </w:p>
        </w:tc>
        <w:tc>
          <w:tcPr>
            <w:tcW w:w="1620" w:type="dxa"/>
          </w:tcPr>
          <w:p w:rsidR="00C12C35" w:rsidRPr="00A4001F" w:rsidRDefault="00C12C35" w:rsidP="00A4001F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C12C35" w:rsidRDefault="00C12C35" w:rsidP="00783EC1">
      <w:pPr>
        <w:spacing w:after="0" w:line="360" w:lineRule="auto"/>
        <w:ind w:left="360"/>
        <w:rPr>
          <w:rFonts w:ascii="Times New Roman" w:hAnsi="Times New Roman"/>
          <w:sz w:val="24"/>
          <w:szCs w:val="24"/>
          <w:lang w:eastAsia="zh-CN"/>
        </w:rPr>
      </w:pPr>
    </w:p>
    <w:p w:rsidR="00C12C35" w:rsidRDefault="00C12C35" w:rsidP="00783EC1">
      <w:pPr>
        <w:spacing w:after="0" w:line="360" w:lineRule="auto"/>
        <w:ind w:left="360"/>
      </w:pPr>
      <w:r>
        <w:rPr>
          <w:rFonts w:ascii="Times New Roman" w:hAnsi="Times New Roman"/>
          <w:b/>
          <w:sz w:val="24"/>
          <w:szCs w:val="24"/>
        </w:rPr>
        <w:t>Wartość brutto</w:t>
      </w:r>
      <w:r>
        <w:rPr>
          <w:rFonts w:ascii="Times New Roman" w:hAnsi="Times New Roman"/>
          <w:sz w:val="24"/>
          <w:szCs w:val="24"/>
        </w:rPr>
        <w:t xml:space="preserve"> (za 16 godzin treningu psychoedukacyjnego oraz 8 godzin treningu z elementami samoobrony słownie) : …………………………………………………………………………………………….…</w:t>
      </w:r>
    </w:p>
    <w:p w:rsidR="00C12C35" w:rsidRDefault="00C12C35" w:rsidP="00783EC1">
      <w:pPr>
        <w:numPr>
          <w:ilvl w:val="0"/>
          <w:numId w:val="17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Oświadczam, że:</w:t>
      </w:r>
    </w:p>
    <w:p w:rsidR="00C12C35" w:rsidRDefault="00C12C35" w:rsidP="00783EC1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uprawnienia do wykonywania określonej działalności lub czynności, jeżeli przepisy prawa nakładają obowiązek posiadania takich uprawnień,</w:t>
      </w:r>
    </w:p>
    <w:p w:rsidR="00C12C35" w:rsidRDefault="00C12C35" w:rsidP="00783EC1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niezbędną wiedzę i doświadczenie oraz dysponuję potencjałem technicznym i osobami zdolnymi do wykonania zamówienia,</w:t>
      </w:r>
    </w:p>
    <w:p w:rsidR="00C12C35" w:rsidRDefault="00C12C35" w:rsidP="00783EC1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znajduję się w sytuacji ekonomicznej i finansowej zapewniającej wykonanie zamówienia,</w:t>
      </w:r>
    </w:p>
    <w:p w:rsidR="00C12C35" w:rsidRDefault="00C12C35" w:rsidP="00783EC1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wypełniłem obowiązki informacyjne przewidziane w art. 13 lub art. 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 Urz. UE L 119 z 04.05.2016, str.1), wobec osób fizycznych, od których dane osobowe bezpośrednio lub pośrednio pozyskałem w celu ubiegania się o zamówienie w ramach zapytania ofertowego dot. projektu „Drogowskaz bezpieczeństwa</w:t>
      </w:r>
      <w:r>
        <w:rPr>
          <w:rFonts w:ascii="Times New Roman" w:hAnsi="Times New Roman"/>
          <w:i/>
          <w:sz w:val="24"/>
          <w:szCs w:val="24"/>
        </w:rPr>
        <w:t>”</w:t>
      </w:r>
    </w:p>
    <w:p w:rsidR="00C12C35" w:rsidRDefault="00C12C35" w:rsidP="00783EC1">
      <w:pPr>
        <w:numPr>
          <w:ilvl w:val="0"/>
          <w:numId w:val="17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Deklaruję, że wszystkie oświadczenia i informacje zamieszczone w formularzu ofertowym są kompletne i prawdziwe.</w:t>
      </w:r>
    </w:p>
    <w:p w:rsidR="00C12C35" w:rsidRDefault="00C12C35" w:rsidP="00783EC1">
      <w:pPr>
        <w:numPr>
          <w:ilvl w:val="0"/>
          <w:numId w:val="17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Do formularza ofertowego załączam/-y:</w:t>
      </w:r>
    </w:p>
    <w:p w:rsidR="00C12C35" w:rsidRDefault="00C12C35" w:rsidP="00783EC1">
      <w:pPr>
        <w:numPr>
          <w:ilvl w:val="0"/>
          <w:numId w:val="19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………….…………………………………………………………………………</w:t>
      </w:r>
    </w:p>
    <w:p w:rsidR="00C12C35" w:rsidRDefault="00C12C35" w:rsidP="00783EC1">
      <w:pPr>
        <w:numPr>
          <w:ilvl w:val="0"/>
          <w:numId w:val="19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C12C35" w:rsidRDefault="00C12C35" w:rsidP="00783EC1">
      <w:pPr>
        <w:numPr>
          <w:ilvl w:val="0"/>
          <w:numId w:val="19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C12C35" w:rsidRDefault="00C12C35" w:rsidP="00783EC1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C12C35" w:rsidRDefault="00C12C35" w:rsidP="00783EC1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C12C35" w:rsidRDefault="00C12C35" w:rsidP="00783EC1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C12C35" w:rsidRDefault="00C12C35" w:rsidP="00783EC1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C12C35" w:rsidRDefault="00C12C35" w:rsidP="00783EC1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C12C35" w:rsidRDefault="00C12C35" w:rsidP="00783EC1">
      <w:pPr>
        <w:spacing w:after="0" w:line="240" w:lineRule="auto"/>
        <w:ind w:left="735"/>
        <w:jc w:val="right"/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C12C35" w:rsidRDefault="00C12C35" w:rsidP="00783EC1">
      <w:pPr>
        <w:spacing w:after="0" w:line="240" w:lineRule="auto"/>
        <w:ind w:left="5691"/>
        <w:jc w:val="both"/>
      </w:pPr>
      <w:r>
        <w:rPr>
          <w:rFonts w:ascii="Times New Roman" w:hAnsi="Times New Roman"/>
          <w:sz w:val="24"/>
          <w:szCs w:val="24"/>
        </w:rPr>
        <w:t>(pieczęć i podpis (y) osoby(osób) upoważnionej(ych) do podpisania niniejszej oferty)</w:t>
      </w:r>
    </w:p>
    <w:p w:rsidR="00C12C35" w:rsidRDefault="00C12C35" w:rsidP="00783EC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12C35" w:rsidRDefault="00C12C35" w:rsidP="00783EC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C12C35" w:rsidRDefault="00C12C35" w:rsidP="00783EC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p w:rsidR="00C12C35" w:rsidRDefault="00C12C35" w:rsidP="00783EC1">
      <w:pPr>
        <w:pStyle w:val="Default"/>
        <w:jc w:val="both"/>
      </w:pPr>
      <w:r>
        <w:t>Zamawiający: Gmina Firlej, ul. Rynek 1, 21-136 Firlej, NIP 714-20-21-932</w:t>
      </w:r>
    </w:p>
    <w:p w:rsidR="00C12C35" w:rsidRPr="002018A9" w:rsidRDefault="00C12C35" w:rsidP="00783EC1">
      <w:pPr>
        <w:pStyle w:val="Default"/>
        <w:jc w:val="both"/>
      </w:pPr>
      <w:r>
        <w:t>Zapytanie ofertowe:</w:t>
      </w:r>
      <w:r w:rsidRPr="002018A9">
        <w:rPr>
          <w:b/>
          <w:i/>
        </w:rPr>
        <w:t xml:space="preserve"> </w:t>
      </w:r>
      <w:r w:rsidRPr="00783EC1">
        <w:t>Przeprowadzenie Treningu rozwoju umiejętności dla uczestników projektu „Drogowskaz bezpieczeństwa”</w:t>
      </w:r>
    </w:p>
    <w:p w:rsidR="00C12C35" w:rsidRDefault="00C12C35" w:rsidP="00783EC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C12C35" w:rsidRDefault="00C12C35" w:rsidP="00783EC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…………………………, dnia……………2019 r.</w:t>
      </w:r>
    </w:p>
    <w:p w:rsidR="00C12C35" w:rsidRDefault="00C12C35" w:rsidP="00783EC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C12C35" w:rsidRDefault="00C12C35" w:rsidP="00783EC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C12C35" w:rsidRDefault="00C12C35" w:rsidP="00783EC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C12C35" w:rsidRDefault="00C12C35" w:rsidP="00783EC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(imię i nazwisko, adres Oferenta)</w:t>
      </w:r>
    </w:p>
    <w:p w:rsidR="00C12C35" w:rsidRDefault="00C12C35" w:rsidP="00783E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C12C35" w:rsidRDefault="00C12C35" w:rsidP="00783E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12C35" w:rsidRDefault="00C12C35" w:rsidP="00783E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niżej podpisany/na…………………………………………………………………………...</w:t>
      </w:r>
    </w:p>
    <w:p w:rsidR="00C12C35" w:rsidRDefault="00C12C35" w:rsidP="00783E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na przetwarzanie moich danych osobowych do celów realizacji projektu pn. </w:t>
      </w:r>
      <w:r>
        <w:rPr>
          <w:rFonts w:ascii="Times New Roman" w:hAnsi="Times New Roman"/>
          <w:bCs/>
          <w:sz w:val="24"/>
          <w:szCs w:val="24"/>
        </w:rPr>
        <w:t xml:space="preserve">„Drogowskaz bezpieczeństwa” realizowanego w ramach Programu osłonowego - Wspieranie Jednostek Samorządu Terytorialnego w Tworzeniu Systemu Przeciwdziałania Przemocy Rodzinie”- edycja </w:t>
      </w:r>
      <w:smartTag w:uri="urn:schemas-microsoft-com:office:smarttags" w:element="metricconverter">
        <w:smartTagPr>
          <w:attr w:name="ProductID" w:val="2019”"/>
        </w:smartTagPr>
        <w:r>
          <w:rPr>
            <w:rFonts w:ascii="Times New Roman" w:hAnsi="Times New Roman"/>
            <w:bCs/>
            <w:sz w:val="24"/>
            <w:szCs w:val="24"/>
          </w:rPr>
          <w:t>2019”</w:t>
        </w:r>
      </w:smartTag>
      <w:r>
        <w:rPr>
          <w:rFonts w:ascii="Times New Roman" w:hAnsi="Times New Roman"/>
          <w:sz w:val="24"/>
          <w:szCs w:val="24"/>
        </w:rPr>
        <w:t xml:space="preserve"> realizowanego przez Gminę Firlej, współfinansowanego przez Ministerstwo Rodziny, Pracy i Polityki  Społecznej, zgodnie z  rozporządzeniem Parlamentu Europejskiego i Rady (UE) 2016/679 z dnia 27 kwietnia 2016r. w sprawie ochrony osób fizycznych w związku z przetwarzaniem danych osobowych i w sprawie swobodnego przepływu takich danych oraz uchylenia dyrektywy 95/46/WE( ogólne rozporządzenie            o ochronie danych ( Dz.Urz. UE. L. Nr 119 Z 4.5.2016 ) oraz ustawą z dnia 10 maja 2018r.      o ochronie danych osobowych (Dz.U. z 2018r. poz. 1000).</w:t>
      </w:r>
    </w:p>
    <w:p w:rsidR="00C12C35" w:rsidRDefault="00C12C35" w:rsidP="00783EC1">
      <w:pPr>
        <w:jc w:val="center"/>
        <w:rPr>
          <w:rFonts w:ascii="Times New Roman" w:hAnsi="Times New Roman"/>
          <w:sz w:val="24"/>
          <w:szCs w:val="24"/>
        </w:rPr>
      </w:pPr>
    </w:p>
    <w:p w:rsidR="00C12C35" w:rsidRDefault="00C12C35" w:rsidP="00783EC1">
      <w:pPr>
        <w:jc w:val="center"/>
        <w:rPr>
          <w:rFonts w:ascii="Times New Roman" w:hAnsi="Times New Roman"/>
          <w:sz w:val="24"/>
          <w:szCs w:val="24"/>
        </w:rPr>
      </w:pPr>
    </w:p>
    <w:p w:rsidR="00C12C35" w:rsidRDefault="00C12C35" w:rsidP="00783EC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</w:p>
    <w:p w:rsidR="00C12C35" w:rsidRDefault="00C12C35" w:rsidP="00B9251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Czytelny podpis</w:t>
      </w:r>
    </w:p>
    <w:p w:rsidR="00C12C35" w:rsidRDefault="00C12C35" w:rsidP="00783EC1">
      <w:pPr>
        <w:jc w:val="right"/>
        <w:rPr>
          <w:rFonts w:ascii="Times New Roman" w:hAnsi="Times New Roman"/>
          <w:sz w:val="24"/>
          <w:szCs w:val="24"/>
        </w:rPr>
      </w:pPr>
    </w:p>
    <w:p w:rsidR="00C12C35" w:rsidRDefault="00C12C35" w:rsidP="00783EC1">
      <w:pPr>
        <w:jc w:val="right"/>
        <w:rPr>
          <w:rFonts w:ascii="Times New Roman" w:hAnsi="Times New Roman"/>
          <w:sz w:val="24"/>
          <w:szCs w:val="24"/>
        </w:rPr>
      </w:pPr>
    </w:p>
    <w:p w:rsidR="00C12C35" w:rsidRDefault="00C12C35" w:rsidP="00783EC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</w:p>
    <w:p w:rsidR="00C12C35" w:rsidRDefault="00C12C35" w:rsidP="00783EC1">
      <w:pPr>
        <w:pStyle w:val="Default"/>
        <w:jc w:val="both"/>
      </w:pPr>
      <w:r>
        <w:t>Zamawiający: Gmina Firlej, ul. Rynek 1, 21-136 Firlej, NIP 714-20-21-932</w:t>
      </w:r>
    </w:p>
    <w:p w:rsidR="00C12C35" w:rsidRDefault="00C12C35" w:rsidP="00783E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Zapytanie ofertowe: </w:t>
      </w:r>
      <w:r w:rsidRPr="00783EC1">
        <w:rPr>
          <w:rFonts w:ascii="Times New Roman" w:hAnsi="Times New Roman"/>
          <w:sz w:val="24"/>
          <w:szCs w:val="24"/>
        </w:rPr>
        <w:t>Przeprowadzenie Treningu rozwoju umiejętności dla uczestników projektu „Drogowskaz bezpieczeństwa”</w:t>
      </w:r>
    </w:p>
    <w:p w:rsidR="00C12C35" w:rsidRDefault="00C12C35" w:rsidP="00783EC1">
      <w:pPr>
        <w:rPr>
          <w:rFonts w:ascii="Times New Roman" w:hAnsi="Times New Roman"/>
          <w:sz w:val="24"/>
          <w:szCs w:val="24"/>
        </w:rPr>
      </w:pPr>
    </w:p>
    <w:p w:rsidR="00C12C35" w:rsidRDefault="00C12C35" w:rsidP="00783EC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…………………………, dnia……………2019 r.</w:t>
      </w:r>
    </w:p>
    <w:p w:rsidR="00C12C35" w:rsidRDefault="00C12C35" w:rsidP="00783EC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C12C35" w:rsidRDefault="00C12C35" w:rsidP="00783EC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C12C35" w:rsidRDefault="00C12C35" w:rsidP="00783EC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C12C35" w:rsidRDefault="00C12C35" w:rsidP="00783EC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C12C35" w:rsidRDefault="00C12C35" w:rsidP="00783EC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 i nazwisko, adres Oferenta)</w:t>
      </w:r>
    </w:p>
    <w:p w:rsidR="00C12C35" w:rsidRDefault="00C12C35" w:rsidP="00783EC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C12C35" w:rsidRDefault="00C12C35" w:rsidP="00783EC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12C35" w:rsidRDefault="00C12C35" w:rsidP="00783EC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C12C35" w:rsidRDefault="00C12C35" w:rsidP="00783EC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12C35" w:rsidRDefault="00C12C35" w:rsidP="00783EC1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 (a) oświadczam, że posiadam pełną zdolność do czynności prawnych oraz korzystam z pełni praw publicznych.</w:t>
      </w:r>
    </w:p>
    <w:p w:rsidR="00C12C35" w:rsidRDefault="00C12C35" w:rsidP="00783EC1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mój stan zdrowia pozwala na wykonanie przedmiotu zamówienia.</w:t>
      </w:r>
    </w:p>
    <w:p w:rsidR="00C12C35" w:rsidRDefault="00C12C35" w:rsidP="00783EC1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 (a) oświadczam, iż zapoznałem (am) się z warunkami zapytania ofertowego  , w pełni je akceptuję oraz spełniam warunki udziału w postępowaniu.</w:t>
      </w:r>
    </w:p>
    <w:p w:rsidR="00C12C35" w:rsidRDefault="00C12C35" w:rsidP="00783EC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12C35" w:rsidRDefault="00C12C35" w:rsidP="00783EC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</w:p>
    <w:p w:rsidR="00C12C35" w:rsidRDefault="00C12C35" w:rsidP="00783EC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Czytelny podpis</w:t>
      </w:r>
    </w:p>
    <w:p w:rsidR="00C12C35" w:rsidRPr="00783EC1" w:rsidRDefault="00C12C35" w:rsidP="00783EC1">
      <w:pPr>
        <w:jc w:val="both"/>
        <w:rPr>
          <w:rFonts w:ascii="Times New Roman" w:hAnsi="Times New Roman"/>
          <w:sz w:val="24"/>
          <w:szCs w:val="24"/>
        </w:rPr>
      </w:pPr>
    </w:p>
    <w:sectPr w:rsidR="00C12C35" w:rsidRPr="00783EC1" w:rsidSect="00C97C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C35" w:rsidRDefault="00C12C35" w:rsidP="002E7B6A">
      <w:pPr>
        <w:spacing w:after="0" w:line="240" w:lineRule="auto"/>
      </w:pPr>
      <w:r>
        <w:separator/>
      </w:r>
    </w:p>
  </w:endnote>
  <w:endnote w:type="continuationSeparator" w:id="0">
    <w:p w:rsidR="00C12C35" w:rsidRDefault="00C12C35" w:rsidP="002E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C35" w:rsidRDefault="00C12C35" w:rsidP="002E7B6A">
      <w:pPr>
        <w:spacing w:after="0" w:line="240" w:lineRule="auto"/>
      </w:pPr>
      <w:r>
        <w:separator/>
      </w:r>
    </w:p>
  </w:footnote>
  <w:footnote w:type="continuationSeparator" w:id="0">
    <w:p w:rsidR="00C12C35" w:rsidRDefault="00C12C35" w:rsidP="002E7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35" w:rsidRPr="008A7083" w:rsidRDefault="00C12C35" w:rsidP="00E21096">
    <w:pPr>
      <w:pStyle w:val="Header"/>
      <w:rPr>
        <w:i/>
        <w:sz w:val="20"/>
        <w:szCs w:val="20"/>
      </w:rPr>
    </w:pPr>
    <w:r>
      <w:rPr>
        <w:b/>
      </w:rPr>
      <w:t xml:space="preserve">                                              </w:t>
    </w:r>
  </w:p>
  <w:p w:rsidR="00C12C35" w:rsidRPr="000B4E0E" w:rsidRDefault="00C12C35" w:rsidP="00E21096">
    <w:pPr>
      <w:pStyle w:val="Default"/>
      <w:rPr>
        <w:b/>
      </w:rPr>
    </w:pPr>
  </w:p>
  <w:p w:rsidR="00C12C35" w:rsidRDefault="00C12C35">
    <w:pPr>
      <w:pStyle w:val="Header"/>
    </w:pPr>
  </w:p>
  <w:p w:rsidR="00C12C35" w:rsidRDefault="00C12C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60"/>
      </w:pPr>
      <w:rPr>
        <w:rFonts w:cs="Times New Roman"/>
      </w:rPr>
    </w:lvl>
  </w:abstractNum>
  <w:abstractNum w:abstractNumId="2">
    <w:nsid w:val="0B9C14A9"/>
    <w:multiLevelType w:val="hybridMultilevel"/>
    <w:tmpl w:val="77266D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4A1E3D"/>
    <w:multiLevelType w:val="hybridMultilevel"/>
    <w:tmpl w:val="2B885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6B2C0C"/>
    <w:multiLevelType w:val="hybridMultilevel"/>
    <w:tmpl w:val="087AAF8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E111BFE"/>
    <w:multiLevelType w:val="hybridMultilevel"/>
    <w:tmpl w:val="417A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D43D2"/>
    <w:multiLevelType w:val="hybridMultilevel"/>
    <w:tmpl w:val="132CD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DC4228"/>
    <w:multiLevelType w:val="hybridMultilevel"/>
    <w:tmpl w:val="74B02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B4ED6"/>
    <w:multiLevelType w:val="hybridMultilevel"/>
    <w:tmpl w:val="8052617C"/>
    <w:lvl w:ilvl="0" w:tplc="04150017">
      <w:start w:val="1"/>
      <w:numFmt w:val="lowerLetter"/>
      <w:lvlText w:val="%1)"/>
      <w:lvlJc w:val="left"/>
      <w:pPr>
        <w:ind w:left="7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9">
    <w:nsid w:val="2FF04558"/>
    <w:multiLevelType w:val="hybridMultilevel"/>
    <w:tmpl w:val="6944A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371683"/>
    <w:multiLevelType w:val="hybridMultilevel"/>
    <w:tmpl w:val="9A16C8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D2C536A"/>
    <w:multiLevelType w:val="hybridMultilevel"/>
    <w:tmpl w:val="6B448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742CE0"/>
    <w:multiLevelType w:val="hybridMultilevel"/>
    <w:tmpl w:val="8D546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493BCE"/>
    <w:multiLevelType w:val="hybridMultilevel"/>
    <w:tmpl w:val="39888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3A4E40"/>
    <w:multiLevelType w:val="hybridMultilevel"/>
    <w:tmpl w:val="48BE2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010EA0"/>
    <w:multiLevelType w:val="hybridMultilevel"/>
    <w:tmpl w:val="A05A35BE"/>
    <w:lvl w:ilvl="0" w:tplc="04150011">
      <w:start w:val="1"/>
      <w:numFmt w:val="decimal"/>
      <w:lvlText w:val="%1)"/>
      <w:lvlJc w:val="left"/>
      <w:pPr>
        <w:ind w:left="7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6">
    <w:nsid w:val="62465FB4"/>
    <w:multiLevelType w:val="hybridMultilevel"/>
    <w:tmpl w:val="AB86A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9F0429"/>
    <w:multiLevelType w:val="hybridMultilevel"/>
    <w:tmpl w:val="0DB2ACFC"/>
    <w:lvl w:ilvl="0" w:tplc="A2C624F4">
      <w:start w:val="1"/>
      <w:numFmt w:val="decimal"/>
      <w:lvlText w:val="%1."/>
      <w:lvlJc w:val="left"/>
      <w:pPr>
        <w:ind w:left="109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6BC5885"/>
    <w:multiLevelType w:val="hybridMultilevel"/>
    <w:tmpl w:val="6756D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8"/>
  </w:num>
  <w:num w:numId="5">
    <w:abstractNumId w:val="16"/>
  </w:num>
  <w:num w:numId="6">
    <w:abstractNumId w:val="14"/>
  </w:num>
  <w:num w:numId="7">
    <w:abstractNumId w:val="4"/>
  </w:num>
  <w:num w:numId="8">
    <w:abstractNumId w:val="13"/>
  </w:num>
  <w:num w:numId="9">
    <w:abstractNumId w:val="2"/>
  </w:num>
  <w:num w:numId="10">
    <w:abstractNumId w:val="18"/>
  </w:num>
  <w:num w:numId="11">
    <w:abstractNumId w:val="12"/>
  </w:num>
  <w:num w:numId="12">
    <w:abstractNumId w:val="11"/>
  </w:num>
  <w:num w:numId="13">
    <w:abstractNumId w:val="7"/>
  </w:num>
  <w:num w:numId="14">
    <w:abstractNumId w:val="5"/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A8A"/>
    <w:rsid w:val="00084162"/>
    <w:rsid w:val="000B0F3B"/>
    <w:rsid w:val="000B4E0E"/>
    <w:rsid w:val="000D248C"/>
    <w:rsid w:val="000F0AFA"/>
    <w:rsid w:val="000F3170"/>
    <w:rsid w:val="00100A67"/>
    <w:rsid w:val="00177457"/>
    <w:rsid w:val="001A58C9"/>
    <w:rsid w:val="001E6A1B"/>
    <w:rsid w:val="002018A9"/>
    <w:rsid w:val="00213551"/>
    <w:rsid w:val="00214367"/>
    <w:rsid w:val="00230DA8"/>
    <w:rsid w:val="00253513"/>
    <w:rsid w:val="0025355C"/>
    <w:rsid w:val="002613CE"/>
    <w:rsid w:val="0028370A"/>
    <w:rsid w:val="00286F56"/>
    <w:rsid w:val="002B1A2F"/>
    <w:rsid w:val="002E6D88"/>
    <w:rsid w:val="002E7B6A"/>
    <w:rsid w:val="00303F81"/>
    <w:rsid w:val="00304B84"/>
    <w:rsid w:val="0031564A"/>
    <w:rsid w:val="00343C2D"/>
    <w:rsid w:val="0040413F"/>
    <w:rsid w:val="00430D12"/>
    <w:rsid w:val="00443467"/>
    <w:rsid w:val="00464D61"/>
    <w:rsid w:val="004A42EB"/>
    <w:rsid w:val="004B0A93"/>
    <w:rsid w:val="004D0FA6"/>
    <w:rsid w:val="00512812"/>
    <w:rsid w:val="00521287"/>
    <w:rsid w:val="0052727E"/>
    <w:rsid w:val="00552E73"/>
    <w:rsid w:val="00562549"/>
    <w:rsid w:val="00563F4F"/>
    <w:rsid w:val="00572F92"/>
    <w:rsid w:val="005D3D15"/>
    <w:rsid w:val="005D78BF"/>
    <w:rsid w:val="00631CCC"/>
    <w:rsid w:val="00650FD1"/>
    <w:rsid w:val="006938D5"/>
    <w:rsid w:val="0069465A"/>
    <w:rsid w:val="00776EEB"/>
    <w:rsid w:val="00783EC1"/>
    <w:rsid w:val="007E7154"/>
    <w:rsid w:val="008102D9"/>
    <w:rsid w:val="00816120"/>
    <w:rsid w:val="008665BB"/>
    <w:rsid w:val="00885854"/>
    <w:rsid w:val="008A7083"/>
    <w:rsid w:val="008C17F2"/>
    <w:rsid w:val="00914AFF"/>
    <w:rsid w:val="00944545"/>
    <w:rsid w:val="0098028B"/>
    <w:rsid w:val="00980855"/>
    <w:rsid w:val="009B2A85"/>
    <w:rsid w:val="009D5285"/>
    <w:rsid w:val="009E052E"/>
    <w:rsid w:val="00A004AC"/>
    <w:rsid w:val="00A067D2"/>
    <w:rsid w:val="00A10D7A"/>
    <w:rsid w:val="00A1199E"/>
    <w:rsid w:val="00A147BA"/>
    <w:rsid w:val="00A165FB"/>
    <w:rsid w:val="00A24EED"/>
    <w:rsid w:val="00A4001F"/>
    <w:rsid w:val="00A51F95"/>
    <w:rsid w:val="00A827D2"/>
    <w:rsid w:val="00A85518"/>
    <w:rsid w:val="00AA41AE"/>
    <w:rsid w:val="00AB467B"/>
    <w:rsid w:val="00AC5A5F"/>
    <w:rsid w:val="00AF0189"/>
    <w:rsid w:val="00B11177"/>
    <w:rsid w:val="00B43D7D"/>
    <w:rsid w:val="00B9251E"/>
    <w:rsid w:val="00B93110"/>
    <w:rsid w:val="00BB7EDA"/>
    <w:rsid w:val="00C10A51"/>
    <w:rsid w:val="00C12C35"/>
    <w:rsid w:val="00C71406"/>
    <w:rsid w:val="00C84287"/>
    <w:rsid w:val="00C97CED"/>
    <w:rsid w:val="00CD6B06"/>
    <w:rsid w:val="00CE3757"/>
    <w:rsid w:val="00CF57CE"/>
    <w:rsid w:val="00D20A32"/>
    <w:rsid w:val="00D74B78"/>
    <w:rsid w:val="00D75D94"/>
    <w:rsid w:val="00D856E5"/>
    <w:rsid w:val="00D94913"/>
    <w:rsid w:val="00DD4055"/>
    <w:rsid w:val="00E13A8A"/>
    <w:rsid w:val="00E14A47"/>
    <w:rsid w:val="00E21096"/>
    <w:rsid w:val="00E50687"/>
    <w:rsid w:val="00E61B98"/>
    <w:rsid w:val="00E77B25"/>
    <w:rsid w:val="00EE3C77"/>
    <w:rsid w:val="00EE4F1D"/>
    <w:rsid w:val="00EE7B23"/>
    <w:rsid w:val="00F3008A"/>
    <w:rsid w:val="00F366FE"/>
    <w:rsid w:val="00F56CBC"/>
    <w:rsid w:val="00F655AC"/>
    <w:rsid w:val="00F71226"/>
    <w:rsid w:val="00F73266"/>
    <w:rsid w:val="00FC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E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7B6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7B6A"/>
    <w:rPr>
      <w:rFonts w:cs="Times New Roman"/>
    </w:rPr>
  </w:style>
  <w:style w:type="character" w:styleId="Hyperlink">
    <w:name w:val="Hyperlink"/>
    <w:basedOn w:val="DefaultParagraphFont"/>
    <w:uiPriority w:val="99"/>
    <w:rsid w:val="00D94913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DD40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B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4E0E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E210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783EC1"/>
    <w:pPr>
      <w:suppressAutoHyphens/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4</Pages>
  <Words>743</Words>
  <Characters>4459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Firlej, dnia 20</dc:title>
  <dc:subject/>
  <dc:creator>Agnieszka Mojsiewicz</dc:creator>
  <cp:keywords/>
  <dc:description/>
  <cp:lastModifiedBy>PiotrKasperek</cp:lastModifiedBy>
  <cp:revision>5</cp:revision>
  <cp:lastPrinted>2016-11-09T07:47:00Z</cp:lastPrinted>
  <dcterms:created xsi:type="dcterms:W3CDTF">2019-05-20T10:09:00Z</dcterms:created>
  <dcterms:modified xsi:type="dcterms:W3CDTF">2019-05-20T10:34:00Z</dcterms:modified>
</cp:coreProperties>
</file>