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CB" w:rsidRDefault="003319CB" w:rsidP="00AB79E0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…………………, dnia ……………….</w:t>
      </w:r>
    </w:p>
    <w:p w:rsidR="003319CB" w:rsidRDefault="003319CB" w:rsidP="00AB79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3319CB" w:rsidRDefault="003319CB" w:rsidP="003D22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3319CB" w:rsidRDefault="003319CB" w:rsidP="003D22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19CB" w:rsidRPr="00980325" w:rsidRDefault="003319CB" w:rsidP="00AB79E0">
      <w:pPr>
        <w:pStyle w:val="Default"/>
        <w:rPr>
          <w:lang w:val="en-US"/>
        </w:rPr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980325">
        <w:rPr>
          <w:lang w:val="en-US"/>
        </w:rPr>
        <w:t>21-136 Firlej</w:t>
      </w:r>
      <w:r>
        <w:rPr>
          <w:lang w:val="en-US"/>
        </w:rPr>
        <w:t>,</w:t>
      </w:r>
      <w:r w:rsidRPr="00980325">
        <w:rPr>
          <w:lang w:val="en-US"/>
        </w:rPr>
        <w:t xml:space="preserve"> </w:t>
      </w:r>
      <w:r>
        <w:rPr>
          <w:lang w:val="en-US"/>
        </w:rPr>
        <w:t>NIP 714-20-21-932</w:t>
      </w:r>
    </w:p>
    <w:p w:rsidR="003319CB" w:rsidRDefault="003319CB" w:rsidP="003D22E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3319CB" w:rsidRDefault="003319CB" w:rsidP="003D22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3319CB" w:rsidRDefault="003319CB" w:rsidP="003D22E6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3319CB" w:rsidRPr="00AB79E0" w:rsidRDefault="003319CB" w:rsidP="003D22E6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3319CB" w:rsidRDefault="003319CB" w:rsidP="003D22E6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3319CB" w:rsidRDefault="003319CB" w:rsidP="003D22E6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3319CB" w:rsidRPr="00162E79" w:rsidRDefault="003319CB" w:rsidP="003D22E6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3319CB" w:rsidRDefault="003319CB" w:rsidP="00AB79E0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Zgłaszam swoją ofertę na realizację usługi  </w:t>
      </w:r>
      <w:r>
        <w:rPr>
          <w:rFonts w:ascii="Times New Roman" w:hAnsi="Times New Roman"/>
          <w:b/>
          <w:i/>
          <w:sz w:val="24"/>
          <w:szCs w:val="24"/>
        </w:rPr>
        <w:t>Organizacji konferencji  inaugurującej i podsumowującej  projekt</w:t>
      </w:r>
      <w:r w:rsidRPr="00E21096">
        <w:rPr>
          <w:rFonts w:ascii="Times New Roman" w:hAnsi="Times New Roman"/>
          <w:b/>
          <w:i/>
          <w:sz w:val="24"/>
          <w:szCs w:val="24"/>
        </w:rPr>
        <w:t xml:space="preserve"> „Drogowskaz bezpieczeństwa”</w:t>
      </w:r>
      <w:r>
        <w:rPr>
          <w:rFonts w:ascii="Times New Roman" w:hAnsi="Times New Roman"/>
          <w:sz w:val="24"/>
          <w:szCs w:val="24"/>
        </w:rPr>
        <w:tab/>
      </w:r>
    </w:p>
    <w:p w:rsidR="003319CB" w:rsidRDefault="003319CB" w:rsidP="003D22E6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3319CB" w:rsidRPr="00162E79" w:rsidRDefault="003319CB" w:rsidP="001B157B">
      <w:pPr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 w:rsidRPr="001B157B">
        <w:rPr>
          <w:rFonts w:ascii="Times New Roman" w:hAnsi="Times New Roman"/>
          <w:b/>
          <w:sz w:val="24"/>
          <w:szCs w:val="24"/>
        </w:rPr>
        <w:t>cenę</w:t>
      </w:r>
      <w:r>
        <w:rPr>
          <w:rFonts w:ascii="Times New Roman" w:hAnsi="Times New Roman"/>
          <w:b/>
          <w:sz w:val="24"/>
          <w:szCs w:val="24"/>
        </w:rPr>
        <w:t xml:space="preserve"> brutto</w:t>
      </w:r>
    </w:p>
    <w:tbl>
      <w:tblPr>
        <w:tblStyle w:val="TableGrid"/>
        <w:tblW w:w="0" w:type="auto"/>
        <w:tblInd w:w="360" w:type="dxa"/>
        <w:tblLook w:val="01E0"/>
      </w:tblPr>
      <w:tblGrid>
        <w:gridCol w:w="1008"/>
        <w:gridCol w:w="4951"/>
        <w:gridCol w:w="2969"/>
      </w:tblGrid>
      <w:tr w:rsidR="003319CB" w:rsidTr="00162E79">
        <w:tc>
          <w:tcPr>
            <w:tcW w:w="1008" w:type="dxa"/>
          </w:tcPr>
          <w:p w:rsidR="003319CB" w:rsidRDefault="003319CB" w:rsidP="00162E7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Lp.</w:t>
            </w:r>
          </w:p>
        </w:tc>
        <w:tc>
          <w:tcPr>
            <w:tcW w:w="4951" w:type="dxa"/>
          </w:tcPr>
          <w:p w:rsidR="003319CB" w:rsidRDefault="003319CB" w:rsidP="00162E7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Zakres zamówienia</w:t>
            </w:r>
          </w:p>
        </w:tc>
        <w:tc>
          <w:tcPr>
            <w:tcW w:w="2969" w:type="dxa"/>
          </w:tcPr>
          <w:p w:rsidR="003319CB" w:rsidRDefault="003319CB" w:rsidP="00AB79E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brutto</w:t>
            </w:r>
          </w:p>
        </w:tc>
      </w:tr>
      <w:tr w:rsidR="003319CB" w:rsidTr="00162E79">
        <w:tc>
          <w:tcPr>
            <w:tcW w:w="1008" w:type="dxa"/>
          </w:tcPr>
          <w:p w:rsidR="003319CB" w:rsidRDefault="003319CB" w:rsidP="00162E7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3319CB" w:rsidRDefault="003319CB" w:rsidP="00162E7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02BE2">
              <w:rPr>
                <w:rFonts w:ascii="Times New Roman" w:eastAsia="Calibri" w:hAnsi="Times New Roman"/>
                <w:sz w:val="24"/>
                <w:szCs w:val="24"/>
              </w:rPr>
              <w:t>Organizacj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E02BE2">
              <w:rPr>
                <w:rFonts w:ascii="Times New Roman" w:eastAsia="Calibri" w:hAnsi="Times New Roman"/>
                <w:sz w:val="24"/>
                <w:szCs w:val="24"/>
              </w:rPr>
              <w:t xml:space="preserve"> konferencji  inaugurującej</w:t>
            </w:r>
          </w:p>
          <w:p w:rsidR="003319CB" w:rsidRDefault="003319CB" w:rsidP="00162E7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319CB" w:rsidRDefault="003319CB" w:rsidP="00162E7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19CB" w:rsidTr="00162E79">
        <w:tc>
          <w:tcPr>
            <w:tcW w:w="1008" w:type="dxa"/>
          </w:tcPr>
          <w:p w:rsidR="003319CB" w:rsidRDefault="003319CB" w:rsidP="00162E7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:rsidR="003319CB" w:rsidRDefault="003319CB" w:rsidP="00162E7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02BE2">
              <w:rPr>
                <w:rFonts w:ascii="Times New Roman" w:eastAsia="Calibri" w:hAnsi="Times New Roman"/>
                <w:sz w:val="24"/>
                <w:szCs w:val="24"/>
              </w:rPr>
              <w:t>Organizacj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E02BE2">
              <w:rPr>
                <w:rFonts w:ascii="Times New Roman" w:eastAsia="Calibri" w:hAnsi="Times New Roman"/>
                <w:sz w:val="24"/>
                <w:szCs w:val="24"/>
              </w:rPr>
              <w:t xml:space="preserve"> konferencji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podsumowującej</w:t>
            </w:r>
          </w:p>
          <w:p w:rsidR="003319CB" w:rsidRDefault="003319CB" w:rsidP="00162E7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319CB" w:rsidRDefault="003319CB" w:rsidP="00162E7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19CB" w:rsidTr="0025751E">
        <w:tc>
          <w:tcPr>
            <w:tcW w:w="5959" w:type="dxa"/>
            <w:gridSpan w:val="2"/>
          </w:tcPr>
          <w:p w:rsidR="003319CB" w:rsidRDefault="003319CB" w:rsidP="00AB79E0">
            <w:pPr>
              <w:spacing w:after="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RAZEM</w:t>
            </w:r>
          </w:p>
          <w:p w:rsidR="003319CB" w:rsidRDefault="003319CB" w:rsidP="00AB79E0">
            <w:pPr>
              <w:spacing w:after="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319CB" w:rsidRDefault="003319CB" w:rsidP="00162E7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319CB" w:rsidRDefault="003319CB" w:rsidP="00162E7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3319CB" w:rsidRDefault="003319CB" w:rsidP="00162E79">
      <w:pPr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Cena razem słownie : …………………………………………………………………………………………….…</w:t>
      </w:r>
    </w:p>
    <w:p w:rsidR="003319CB" w:rsidRPr="006A5BAB" w:rsidRDefault="003319CB" w:rsidP="003D22E6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3319CB" w:rsidRPr="00AD681F" w:rsidRDefault="003319CB" w:rsidP="006A5B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3319CB" w:rsidRPr="00AD681F" w:rsidRDefault="003319CB" w:rsidP="006A5B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3319CB" w:rsidRDefault="003319CB" w:rsidP="00AD681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3319CB" w:rsidRPr="00AD681F" w:rsidRDefault="003319CB" w:rsidP="00AD681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</w:t>
      </w:r>
      <w:r>
        <w:rPr>
          <w:rFonts w:ascii="Times New Roman" w:hAnsi="Times New Roman"/>
          <w:sz w:val="24"/>
          <w:szCs w:val="24"/>
        </w:rPr>
        <w:t>lu ubiegania się o zamówienie w </w:t>
      </w:r>
      <w:r w:rsidRPr="00AD681F">
        <w:rPr>
          <w:rFonts w:ascii="Times New Roman" w:hAnsi="Times New Roman"/>
          <w:sz w:val="24"/>
          <w:szCs w:val="24"/>
        </w:rPr>
        <w:t>ramach zapytania ofertowego dot. projektu „D</w:t>
      </w:r>
      <w:r>
        <w:rPr>
          <w:rFonts w:ascii="Times New Roman" w:hAnsi="Times New Roman"/>
          <w:sz w:val="24"/>
          <w:szCs w:val="24"/>
        </w:rPr>
        <w:t>rogowskaz bezpieczeństwa</w:t>
      </w:r>
      <w:r w:rsidRPr="00AD681F">
        <w:rPr>
          <w:rFonts w:ascii="Times New Roman" w:hAnsi="Times New Roman"/>
          <w:i/>
          <w:sz w:val="24"/>
          <w:szCs w:val="24"/>
        </w:rPr>
        <w:t>”</w:t>
      </w:r>
    </w:p>
    <w:p w:rsidR="003319CB" w:rsidRDefault="003319CB" w:rsidP="003D22E6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3319CB" w:rsidRDefault="003319CB" w:rsidP="003D22E6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3319CB" w:rsidRDefault="003319CB" w:rsidP="003D22E6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</w:t>
      </w:r>
    </w:p>
    <w:p w:rsidR="003319CB" w:rsidRDefault="003319CB" w:rsidP="003D22E6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319CB" w:rsidRDefault="003319CB" w:rsidP="003D22E6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319CB" w:rsidRDefault="003319CB" w:rsidP="003D22E6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319CB" w:rsidRDefault="003319CB" w:rsidP="00AD681F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3319CB" w:rsidRDefault="003319CB" w:rsidP="003D22E6">
      <w:pPr>
        <w:spacing w:after="0" w:line="240" w:lineRule="auto"/>
        <w:ind w:left="5691" w:firstLine="681"/>
        <w:jc w:val="center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3319CB" w:rsidRDefault="003319CB" w:rsidP="003D22E6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3319CB" w:rsidRDefault="003319CB"/>
    <w:p w:rsidR="003319CB" w:rsidRDefault="003319CB"/>
    <w:p w:rsidR="003319CB" w:rsidRDefault="003319CB"/>
    <w:p w:rsidR="003319CB" w:rsidRDefault="003319CB"/>
    <w:p w:rsidR="003319CB" w:rsidRDefault="003319CB"/>
    <w:p w:rsidR="003319CB" w:rsidRPr="00AB79E0" w:rsidRDefault="003319CB" w:rsidP="00AB79E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1</w:t>
      </w:r>
    </w:p>
    <w:p w:rsidR="003319CB" w:rsidRPr="001A2159" w:rsidRDefault="003319CB" w:rsidP="001A2159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3319CB" w:rsidRDefault="003319CB" w:rsidP="001A2159">
      <w:pPr>
        <w:pStyle w:val="Default"/>
        <w:jc w:val="both"/>
      </w:pPr>
      <w:r w:rsidRPr="001A2159">
        <w:t>Zapytanie ofertowe: Organizacji konferencji  inaugurującej i podsumowującej  projekt „Drogowskaz bezpieczeństwa”</w:t>
      </w:r>
      <w:r>
        <w:tab/>
      </w:r>
    </w:p>
    <w:p w:rsidR="003319CB" w:rsidRDefault="003319CB" w:rsidP="001A215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319CB" w:rsidRDefault="003319CB" w:rsidP="001A215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319CB" w:rsidRPr="00AB79E0" w:rsidRDefault="003319CB" w:rsidP="001A215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3319CB" w:rsidRPr="00AB79E0" w:rsidRDefault="003319CB" w:rsidP="00AB79E0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319CB" w:rsidRPr="00AB79E0" w:rsidRDefault="003319CB" w:rsidP="00AB79E0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319CB" w:rsidRPr="00AB79E0" w:rsidRDefault="003319CB" w:rsidP="00AB79E0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319CB" w:rsidRPr="00AB79E0" w:rsidRDefault="003319CB" w:rsidP="00AB79E0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 (imi</w:t>
      </w:r>
      <w:r>
        <w:rPr>
          <w:rFonts w:ascii="Times New Roman" w:hAnsi="Times New Roman"/>
          <w:sz w:val="24"/>
          <w:szCs w:val="24"/>
        </w:rPr>
        <w:t>ę i nazwisko, adres 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3319CB" w:rsidRPr="00AB79E0" w:rsidRDefault="003319CB" w:rsidP="00AB79E0">
      <w:pPr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3319CB" w:rsidRDefault="003319CB" w:rsidP="00AB79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19CB" w:rsidRPr="00AB79E0" w:rsidRDefault="003319CB" w:rsidP="00AB79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3319CB" w:rsidRPr="00AB79E0" w:rsidRDefault="003319CB" w:rsidP="00AB79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 w:rsidRPr="00AB79E0"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 w:rsidRPr="00AB79E0">
          <w:rPr>
            <w:rFonts w:ascii="Times New Roman" w:hAnsi="Times New Roman"/>
            <w:bCs/>
            <w:sz w:val="24"/>
            <w:szCs w:val="24"/>
          </w:rPr>
          <w:t>2019”</w:t>
        </w:r>
      </w:smartTag>
      <w:r w:rsidRPr="00AB79E0"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3319CB" w:rsidRDefault="003319CB" w:rsidP="00AB79E0">
      <w:pPr>
        <w:jc w:val="center"/>
        <w:rPr>
          <w:rFonts w:ascii="Times New Roman" w:hAnsi="Times New Roman"/>
          <w:sz w:val="24"/>
          <w:szCs w:val="24"/>
        </w:rPr>
      </w:pPr>
    </w:p>
    <w:p w:rsidR="003319CB" w:rsidRPr="00AB79E0" w:rsidRDefault="003319CB" w:rsidP="00AB79E0">
      <w:pPr>
        <w:jc w:val="center"/>
        <w:rPr>
          <w:rFonts w:ascii="Times New Roman" w:hAnsi="Times New Roman"/>
          <w:sz w:val="24"/>
          <w:szCs w:val="24"/>
        </w:rPr>
      </w:pPr>
    </w:p>
    <w:p w:rsidR="003319CB" w:rsidRPr="00AB79E0" w:rsidRDefault="003319CB" w:rsidP="00AB79E0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3319CB" w:rsidRPr="00AB79E0" w:rsidRDefault="003319CB" w:rsidP="00AB79E0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3319CB" w:rsidRDefault="003319CB" w:rsidP="00AB79E0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2</w:t>
      </w:r>
    </w:p>
    <w:p w:rsidR="003319CB" w:rsidRPr="001A2159" w:rsidRDefault="003319CB" w:rsidP="001A2159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3319CB" w:rsidRPr="00AB79E0" w:rsidRDefault="003319CB" w:rsidP="001A2159">
      <w:pPr>
        <w:rPr>
          <w:rFonts w:ascii="Times New Roman" w:hAnsi="Times New Roman"/>
          <w:sz w:val="24"/>
          <w:szCs w:val="24"/>
        </w:rPr>
      </w:pPr>
      <w:r w:rsidRPr="001A2159">
        <w:rPr>
          <w:rFonts w:ascii="Times New Roman" w:hAnsi="Times New Roman"/>
          <w:sz w:val="24"/>
          <w:szCs w:val="24"/>
        </w:rPr>
        <w:t>Zapytanie ofertowe: Organizacji konferencji  inaugurującej i podsumowującej  projekt „Drogowskaz bezpieczeństwa”</w:t>
      </w:r>
    </w:p>
    <w:p w:rsidR="003319CB" w:rsidRPr="00AB79E0" w:rsidRDefault="003319CB" w:rsidP="00AB79E0">
      <w:pPr>
        <w:rPr>
          <w:rFonts w:ascii="Times New Roman" w:hAnsi="Times New Roman"/>
          <w:sz w:val="24"/>
          <w:szCs w:val="24"/>
        </w:rPr>
      </w:pPr>
    </w:p>
    <w:p w:rsidR="003319CB" w:rsidRPr="00AB79E0" w:rsidRDefault="003319CB" w:rsidP="00AB79E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3319CB" w:rsidRPr="00AB79E0" w:rsidRDefault="003319CB" w:rsidP="00AB79E0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319CB" w:rsidRPr="00AB79E0" w:rsidRDefault="003319CB" w:rsidP="00AB79E0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319CB" w:rsidRPr="00AB79E0" w:rsidRDefault="003319CB" w:rsidP="00AB79E0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319CB" w:rsidRPr="00AB79E0" w:rsidRDefault="003319CB" w:rsidP="00AB79E0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319CB" w:rsidRPr="00AB79E0" w:rsidRDefault="003319CB" w:rsidP="00AB79E0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(imię i nazwisko, adres </w:t>
      </w:r>
      <w:r>
        <w:rPr>
          <w:rFonts w:ascii="Times New Roman" w:hAnsi="Times New Roman"/>
          <w:sz w:val="24"/>
          <w:szCs w:val="24"/>
        </w:rPr>
        <w:t>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3319CB" w:rsidRPr="00AB79E0" w:rsidRDefault="003319CB" w:rsidP="00AB79E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319CB" w:rsidRPr="00AB79E0" w:rsidRDefault="003319CB" w:rsidP="00AB79E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319CB" w:rsidRPr="00AB79E0" w:rsidRDefault="003319CB" w:rsidP="00AB79E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3319CB" w:rsidRPr="00AB79E0" w:rsidRDefault="003319CB" w:rsidP="00AB79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19CB" w:rsidRPr="00AB79E0" w:rsidRDefault="003319CB" w:rsidP="00AB79E0">
      <w:pPr>
        <w:numPr>
          <w:ilvl w:val="0"/>
          <w:numId w:val="4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3319CB" w:rsidRPr="00AB79E0" w:rsidRDefault="003319CB" w:rsidP="00AB79E0">
      <w:pPr>
        <w:numPr>
          <w:ilvl w:val="0"/>
          <w:numId w:val="4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3319CB" w:rsidRPr="00AB79E0" w:rsidRDefault="003319CB" w:rsidP="00AB79E0">
      <w:pPr>
        <w:numPr>
          <w:ilvl w:val="0"/>
          <w:numId w:val="4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3319CB" w:rsidRPr="00AB79E0" w:rsidRDefault="003319CB" w:rsidP="00AB79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19CB" w:rsidRPr="00AB79E0" w:rsidRDefault="003319CB" w:rsidP="00AB79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19CB" w:rsidRPr="00AB79E0" w:rsidRDefault="003319CB" w:rsidP="00AB79E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3319CB" w:rsidRPr="00AB79E0" w:rsidRDefault="003319CB" w:rsidP="00AB79E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3319CB" w:rsidRPr="00AB79E0" w:rsidRDefault="003319CB" w:rsidP="00AB79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19CB" w:rsidRDefault="003319CB"/>
    <w:sectPr w:rsidR="003319CB" w:rsidSect="00F3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CB" w:rsidRDefault="003319CB" w:rsidP="001B157B">
      <w:pPr>
        <w:spacing w:after="0" w:line="240" w:lineRule="auto"/>
      </w:pPr>
      <w:r>
        <w:separator/>
      </w:r>
    </w:p>
  </w:endnote>
  <w:endnote w:type="continuationSeparator" w:id="0">
    <w:p w:rsidR="003319CB" w:rsidRDefault="003319CB" w:rsidP="001B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CB" w:rsidRDefault="003319CB" w:rsidP="001B157B">
      <w:pPr>
        <w:spacing w:after="0" w:line="240" w:lineRule="auto"/>
      </w:pPr>
      <w:r>
        <w:separator/>
      </w:r>
    </w:p>
  </w:footnote>
  <w:footnote w:type="continuationSeparator" w:id="0">
    <w:p w:rsidR="003319CB" w:rsidRDefault="003319CB" w:rsidP="001B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AB8"/>
    <w:rsid w:val="00016510"/>
    <w:rsid w:val="000B0F39"/>
    <w:rsid w:val="000D08F8"/>
    <w:rsid w:val="000F35FE"/>
    <w:rsid w:val="00150F5E"/>
    <w:rsid w:val="00162E79"/>
    <w:rsid w:val="001670C0"/>
    <w:rsid w:val="001A2159"/>
    <w:rsid w:val="001B157B"/>
    <w:rsid w:val="001F4A87"/>
    <w:rsid w:val="0025751E"/>
    <w:rsid w:val="00294981"/>
    <w:rsid w:val="002C2756"/>
    <w:rsid w:val="003319CB"/>
    <w:rsid w:val="003C0F67"/>
    <w:rsid w:val="003D22E6"/>
    <w:rsid w:val="00490717"/>
    <w:rsid w:val="004D18AB"/>
    <w:rsid w:val="00552CE1"/>
    <w:rsid w:val="005B683C"/>
    <w:rsid w:val="005C4AB9"/>
    <w:rsid w:val="00612882"/>
    <w:rsid w:val="006A5BAB"/>
    <w:rsid w:val="007803F5"/>
    <w:rsid w:val="008067E4"/>
    <w:rsid w:val="00980325"/>
    <w:rsid w:val="00A86F47"/>
    <w:rsid w:val="00AB79E0"/>
    <w:rsid w:val="00AD49B1"/>
    <w:rsid w:val="00AD681F"/>
    <w:rsid w:val="00B01AB8"/>
    <w:rsid w:val="00B23023"/>
    <w:rsid w:val="00B909AF"/>
    <w:rsid w:val="00C7028B"/>
    <w:rsid w:val="00CA7126"/>
    <w:rsid w:val="00E02BE2"/>
    <w:rsid w:val="00E21096"/>
    <w:rsid w:val="00F3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E6"/>
    <w:pPr>
      <w:suppressAutoHyphens/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B15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157B"/>
    <w:rPr>
      <w:rFonts w:ascii="Calibri" w:eastAsia="Times New Roman" w:hAnsi="Calibri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1B157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B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83C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99"/>
    <w:locked/>
    <w:rsid w:val="00162E79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B7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655</Words>
  <Characters>3930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…………………, dnia ………………</dc:title>
  <dc:subject/>
  <dc:creator>KDO</dc:creator>
  <cp:keywords/>
  <dc:description/>
  <cp:lastModifiedBy>PiotrKasperek</cp:lastModifiedBy>
  <cp:revision>2</cp:revision>
  <cp:lastPrinted>2018-06-19T12:08:00Z</cp:lastPrinted>
  <dcterms:created xsi:type="dcterms:W3CDTF">2019-05-17T10:54:00Z</dcterms:created>
  <dcterms:modified xsi:type="dcterms:W3CDTF">2019-05-17T10:54:00Z</dcterms:modified>
</cp:coreProperties>
</file>