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03" w:rsidRDefault="00692B03" w:rsidP="0053673F">
      <w:pPr>
        <w:jc w:val="right"/>
      </w:pPr>
      <w:r>
        <w:rPr>
          <w:rFonts w:ascii="Times New Roman" w:hAnsi="Times New Roman"/>
          <w:sz w:val="24"/>
          <w:szCs w:val="24"/>
        </w:rPr>
        <w:t>…………………, dnia ……………….</w:t>
      </w:r>
    </w:p>
    <w:p w:rsidR="00692B03" w:rsidRDefault="00692B03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(miejscowość, data)</w:t>
      </w:r>
    </w:p>
    <w:p w:rsidR="00692B03" w:rsidRDefault="00692B03" w:rsidP="004A3E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360" w:lineRule="auto"/>
        <w:jc w:val="center"/>
      </w:pPr>
      <w:r>
        <w:rPr>
          <w:rFonts w:ascii="Times New Roman" w:hAnsi="Times New Roman"/>
          <w:b/>
          <w:sz w:val="24"/>
          <w:szCs w:val="24"/>
        </w:rPr>
        <w:t>FORMULARZ  OFERTOWY</w:t>
      </w:r>
    </w:p>
    <w:p w:rsidR="00692B03" w:rsidRDefault="00692B03" w:rsidP="004A3E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92B03" w:rsidRPr="00AE41C6" w:rsidRDefault="00692B03" w:rsidP="004A3E4F">
      <w:pPr>
        <w:pStyle w:val="Default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AE41C6">
        <w:t>21-136 Firlej, NIP 714-20-21-932</w:t>
      </w:r>
    </w:p>
    <w:p w:rsidR="00692B03" w:rsidRDefault="00692B03" w:rsidP="004A3E4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692B03" w:rsidRDefault="00692B03" w:rsidP="004A3E4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Nazwa Oferenta: ……………………………………………………………….……….</w:t>
      </w:r>
    </w:p>
    <w:p w:rsidR="00692B03" w:rsidRDefault="00692B03" w:rsidP="004A3E4F">
      <w:pPr>
        <w:spacing w:after="0" w:line="360" w:lineRule="auto"/>
        <w:ind w:left="735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92B03" w:rsidRPr="00AB79E0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</w:t>
      </w:r>
    </w:p>
    <w:p w:rsidR="00692B03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NIP/REGON ……………………………………………………………………………</w:t>
      </w:r>
    </w:p>
    <w:p w:rsidR="00692B03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Telefon, adres mailowy …………………………………………………………………</w:t>
      </w:r>
    </w:p>
    <w:p w:rsidR="00692B03" w:rsidRPr="00162E79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Osoba do kontaktu ………………………………………………………………………</w:t>
      </w:r>
    </w:p>
    <w:p w:rsidR="00692B03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Zgłaszam swoją ofertę na realizację usługi :</w:t>
      </w:r>
      <w:r w:rsidRPr="00B022C2">
        <w:rPr>
          <w:rFonts w:ascii="Times New Roman" w:hAnsi="Times New Roman"/>
          <w:sz w:val="24"/>
          <w:szCs w:val="24"/>
        </w:rPr>
        <w:t xml:space="preserve"> </w:t>
      </w:r>
      <w:r w:rsidRPr="00095691">
        <w:rPr>
          <w:rFonts w:ascii="Times New Roman" w:hAnsi="Times New Roman"/>
        </w:rPr>
        <w:t>P</w:t>
      </w:r>
      <w:r w:rsidRPr="00095691">
        <w:rPr>
          <w:rFonts w:ascii="Times New Roman" w:hAnsi="Times New Roman"/>
          <w:sz w:val="24"/>
          <w:szCs w:val="24"/>
        </w:rPr>
        <w:t>rzeprowadzenia warsztatów edukacyjnych podczas wakacyjnego wyjazdu integracyjnego</w:t>
      </w:r>
      <w:r w:rsidRPr="00033D9F">
        <w:rPr>
          <w:rFonts w:ascii="Times New Roman" w:hAnsi="Times New Roman"/>
          <w:sz w:val="24"/>
          <w:szCs w:val="24"/>
        </w:rPr>
        <w:t xml:space="preserve"> oraz zakup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33D9F">
        <w:rPr>
          <w:rFonts w:ascii="Times New Roman" w:hAnsi="Times New Roman"/>
          <w:sz w:val="24"/>
          <w:szCs w:val="24"/>
        </w:rPr>
        <w:t xml:space="preserve"> 10 kompletów materiałów dydaktycznych</w:t>
      </w:r>
      <w:r w:rsidRPr="00033D9F">
        <w:rPr>
          <w:rFonts w:ascii="Times New Roman" w:hAnsi="Times New Roman"/>
          <w:i/>
          <w:sz w:val="24"/>
          <w:szCs w:val="24"/>
        </w:rPr>
        <w:t xml:space="preserve"> </w:t>
      </w:r>
      <w:r w:rsidRPr="00095691">
        <w:rPr>
          <w:rFonts w:ascii="Times New Roman" w:hAnsi="Times New Roman"/>
          <w:sz w:val="24"/>
          <w:szCs w:val="24"/>
        </w:rPr>
        <w:t>dla uczestników projektu „Drogowskaz bezpieczeństwa”</w:t>
      </w:r>
      <w:r w:rsidRPr="00095691">
        <w:rPr>
          <w:rFonts w:ascii="Times New Roman" w:hAnsi="Times New Roman"/>
        </w:rPr>
        <w:t>.</w:t>
      </w:r>
    </w:p>
    <w:p w:rsidR="00692B03" w:rsidRDefault="00692B03" w:rsidP="004A3E4F">
      <w:pPr>
        <w:spacing w:after="0" w:line="240" w:lineRule="auto"/>
        <w:ind w:left="735"/>
        <w:jc w:val="both"/>
        <w:rPr>
          <w:rFonts w:ascii="Times New Roman" w:hAnsi="Times New Roman"/>
          <w:b/>
          <w:sz w:val="24"/>
          <w:szCs w:val="24"/>
        </w:rPr>
      </w:pPr>
    </w:p>
    <w:p w:rsidR="00692B03" w:rsidRPr="00162E79" w:rsidRDefault="00692B03" w:rsidP="004A3E4F">
      <w:pPr>
        <w:numPr>
          <w:ilvl w:val="0"/>
          <w:numId w:val="16"/>
        </w:numPr>
        <w:suppressAutoHyphens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Oferuję wykonanie przedmiotu zamówienia za </w:t>
      </w:r>
      <w:r w:rsidRPr="001B157B">
        <w:rPr>
          <w:rFonts w:ascii="Times New Roman" w:hAnsi="Times New Roman"/>
          <w:b/>
          <w:sz w:val="24"/>
          <w:szCs w:val="24"/>
        </w:rPr>
        <w:t>cenę</w:t>
      </w:r>
      <w:r>
        <w:rPr>
          <w:rFonts w:ascii="Times New Roman" w:hAnsi="Times New Roman"/>
          <w:b/>
          <w:sz w:val="24"/>
          <w:szCs w:val="24"/>
        </w:rPr>
        <w:t xml:space="preserve"> brutto: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50"/>
        <w:gridCol w:w="2968"/>
      </w:tblGrid>
      <w:tr w:rsidR="00692B03" w:rsidTr="008279F7">
        <w:tc>
          <w:tcPr>
            <w:tcW w:w="1008" w:type="dxa"/>
          </w:tcPr>
          <w:p w:rsidR="00692B03" w:rsidRPr="008279F7" w:rsidRDefault="00692B03" w:rsidP="008279F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79F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51" w:type="dxa"/>
          </w:tcPr>
          <w:p w:rsidR="00692B03" w:rsidRPr="008279F7" w:rsidRDefault="00692B03" w:rsidP="008279F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79F7">
              <w:rPr>
                <w:rFonts w:ascii="Times New Roman" w:hAnsi="Times New Roman"/>
                <w:sz w:val="24"/>
                <w:szCs w:val="24"/>
              </w:rPr>
              <w:t>Zakres zamówienia</w:t>
            </w:r>
          </w:p>
        </w:tc>
        <w:tc>
          <w:tcPr>
            <w:tcW w:w="2969" w:type="dxa"/>
          </w:tcPr>
          <w:p w:rsidR="00692B03" w:rsidRPr="008279F7" w:rsidRDefault="00692B03" w:rsidP="008279F7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9F7">
              <w:rPr>
                <w:rFonts w:ascii="Times New Roman" w:hAnsi="Times New Roman"/>
                <w:sz w:val="24"/>
                <w:szCs w:val="24"/>
              </w:rPr>
              <w:t>Cena brutto za realizację usługi</w:t>
            </w:r>
          </w:p>
        </w:tc>
      </w:tr>
      <w:tr w:rsidR="00692B03" w:rsidTr="008279F7">
        <w:tc>
          <w:tcPr>
            <w:tcW w:w="1008" w:type="dxa"/>
          </w:tcPr>
          <w:p w:rsidR="00692B03" w:rsidRPr="008279F7" w:rsidRDefault="00692B03" w:rsidP="008279F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79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:rsidR="00692B03" w:rsidRDefault="00692B03" w:rsidP="008279F7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8279F7">
              <w:rPr>
                <w:rFonts w:ascii="Times New Roman" w:hAnsi="Times New Roman"/>
                <w:sz w:val="24"/>
                <w:szCs w:val="24"/>
              </w:rPr>
              <w:t>Przeprowadzenia warsztatów edukacyjnych podczas wakacyjnego wyjazdu integracyjnego oraz zakup 10 kompletów materiałów dydaktycznych</w:t>
            </w:r>
            <w:r w:rsidRPr="008279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279F7">
              <w:rPr>
                <w:rFonts w:ascii="Times New Roman" w:hAnsi="Times New Roman"/>
                <w:sz w:val="24"/>
                <w:szCs w:val="24"/>
              </w:rPr>
              <w:t>dla uczestników projektu „Drogowskaz bezpieczeństwa”</w:t>
            </w:r>
            <w:r w:rsidRPr="008279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79F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Liczba uczestników – 38 osób.</w:t>
            </w:r>
          </w:p>
          <w:p w:rsidR="00692B03" w:rsidRDefault="00692B03" w:rsidP="0053673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Lokalizacja:  Ośrodek Wypoczynkowy Riviera-Krasne</w:t>
            </w:r>
          </w:p>
          <w:p w:rsidR="00692B03" w:rsidRPr="008279F7" w:rsidRDefault="00692B03" w:rsidP="0053673F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realizacji: 29.07.2019 -  31.07.2019</w:t>
            </w:r>
          </w:p>
        </w:tc>
        <w:tc>
          <w:tcPr>
            <w:tcW w:w="2969" w:type="dxa"/>
          </w:tcPr>
          <w:p w:rsidR="00692B03" w:rsidRPr="008279F7" w:rsidRDefault="00692B03" w:rsidP="008279F7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2B03" w:rsidRDefault="00692B03" w:rsidP="004A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692B03" w:rsidRPr="006A5BAB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Oświadczam, że:</w:t>
      </w:r>
    </w:p>
    <w:p w:rsidR="00692B03" w:rsidRPr="00AD681F" w:rsidRDefault="00692B03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uprawnienia do wykonywania określonej działalności lub czynności, jeżeli przepisy prawa nakładają obowiązek posiadania takich uprawnień,</w:t>
      </w:r>
    </w:p>
    <w:p w:rsidR="00692B03" w:rsidRPr="00AD681F" w:rsidRDefault="00692B03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692B03" w:rsidRDefault="00692B03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znajduję się w sytuacji ekonomicznej i finansowej zapewniającej wykonanie zamówienia,</w:t>
      </w:r>
    </w:p>
    <w:p w:rsidR="00692B03" w:rsidRPr="00AD681F" w:rsidRDefault="00692B03" w:rsidP="004A3E4F">
      <w:pPr>
        <w:pStyle w:val="ListParagraph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81F">
        <w:rPr>
          <w:rFonts w:ascii="Times New Roman" w:hAnsi="Times New Roman"/>
          <w:sz w:val="24"/>
          <w:szCs w:val="24"/>
        </w:rPr>
        <w:t>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Urz. UE L 119 z 04.05.2016, str.1), wobec osób fizycznych, od których dane osobowe bezpośrednio lub pośrednio pozyskałem w ce</w:t>
      </w:r>
      <w:r>
        <w:rPr>
          <w:rFonts w:ascii="Times New Roman" w:hAnsi="Times New Roman"/>
          <w:sz w:val="24"/>
          <w:szCs w:val="24"/>
        </w:rPr>
        <w:t>lu ubiegania się o zamówienie w </w:t>
      </w:r>
      <w:r w:rsidRPr="00AD681F">
        <w:rPr>
          <w:rFonts w:ascii="Times New Roman" w:hAnsi="Times New Roman"/>
          <w:sz w:val="24"/>
          <w:szCs w:val="24"/>
        </w:rPr>
        <w:t>ramach zapytania ofertowego dot. projektu „D</w:t>
      </w:r>
      <w:r>
        <w:rPr>
          <w:rFonts w:ascii="Times New Roman" w:hAnsi="Times New Roman"/>
          <w:sz w:val="24"/>
          <w:szCs w:val="24"/>
        </w:rPr>
        <w:t>rogowskaz bezpieczeństwa</w:t>
      </w:r>
      <w:r w:rsidRPr="00AD681F">
        <w:rPr>
          <w:rFonts w:ascii="Times New Roman" w:hAnsi="Times New Roman"/>
          <w:i/>
          <w:sz w:val="24"/>
          <w:szCs w:val="24"/>
        </w:rPr>
        <w:t>”</w:t>
      </w:r>
    </w:p>
    <w:p w:rsidR="00692B03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Deklaruję, że wszystkie oświadczenia i informacje zamieszczone w formularzu ofertowym są kompletne i prawdziwe.</w:t>
      </w:r>
    </w:p>
    <w:p w:rsidR="00692B03" w:rsidRDefault="00692B03" w:rsidP="004A3E4F">
      <w:pPr>
        <w:numPr>
          <w:ilvl w:val="0"/>
          <w:numId w:val="16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Do formularza ofertowego załączam/-y:</w:t>
      </w:r>
    </w:p>
    <w:p w:rsidR="00692B03" w:rsidRDefault="00692B03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………….…………………………………………………………………………</w:t>
      </w:r>
    </w:p>
    <w:p w:rsidR="00692B03" w:rsidRDefault="00692B03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92B03" w:rsidRDefault="00692B03" w:rsidP="004A3E4F">
      <w:pPr>
        <w:numPr>
          <w:ilvl w:val="0"/>
          <w:numId w:val="17"/>
        </w:numPr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692B03" w:rsidRDefault="00692B03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360" w:lineRule="auto"/>
        <w:ind w:left="1095"/>
        <w:jc w:val="both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735"/>
        <w:jc w:val="right"/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92B03" w:rsidRDefault="00692B03" w:rsidP="004A3E4F">
      <w:pPr>
        <w:spacing w:after="0" w:line="240" w:lineRule="auto"/>
        <w:ind w:left="5691"/>
        <w:jc w:val="both"/>
      </w:pPr>
      <w:r>
        <w:rPr>
          <w:rFonts w:ascii="Times New Roman" w:hAnsi="Times New Roman"/>
          <w:sz w:val="24"/>
          <w:szCs w:val="24"/>
        </w:rPr>
        <w:t>(pieczęć i podpis (y) osoby(osób) upoważnionej(ych) do podpisania niniejszej oferty)</w:t>
      </w:r>
    </w:p>
    <w:p w:rsidR="00692B03" w:rsidRDefault="00692B03" w:rsidP="004A3E4F">
      <w:pPr>
        <w:spacing w:after="0" w:line="240" w:lineRule="auto"/>
        <w:ind w:left="5691" w:firstLine="681"/>
        <w:jc w:val="center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after="0" w:line="240" w:lineRule="auto"/>
        <w:ind w:left="5691" w:firstLine="681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1</w:t>
      </w:r>
    </w:p>
    <w:p w:rsidR="00692B03" w:rsidRPr="001A2159" w:rsidRDefault="00692B03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692B03" w:rsidRDefault="00692B03" w:rsidP="00233DD5">
      <w:pPr>
        <w:pStyle w:val="Default"/>
        <w:jc w:val="both"/>
      </w:pPr>
      <w:r w:rsidRPr="001A2159">
        <w:t xml:space="preserve">Zapytanie ofertowe: </w:t>
      </w:r>
      <w:r w:rsidRPr="00095691">
        <w:t>Przeprowadzenia warsztatów edukacyjnych podczas wakacyjnego wyjazdu integracyjnego</w:t>
      </w:r>
      <w:r>
        <w:t xml:space="preserve"> </w:t>
      </w:r>
      <w:r w:rsidRPr="00003FB6">
        <w:t>oraz zakup 10 kompletów materiałów dydaktycznych</w:t>
      </w:r>
      <w:r w:rsidRPr="00095691">
        <w:t xml:space="preserve"> dla uczestników projektu „Drogowskaz bezpieczeństwa”.</w:t>
      </w:r>
    </w:p>
    <w:p w:rsidR="00692B03" w:rsidRPr="00AB79E0" w:rsidRDefault="00692B03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 (imi</w:t>
      </w:r>
      <w:r>
        <w:rPr>
          <w:rFonts w:ascii="Times New Roman" w:hAnsi="Times New Roman"/>
          <w:sz w:val="24"/>
          <w:szCs w:val="24"/>
        </w:rPr>
        <w:t>ę i nazwisko, adres 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692B03" w:rsidRPr="00AB79E0" w:rsidRDefault="00692B03" w:rsidP="004A3E4F">
      <w:pPr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692B03" w:rsidRDefault="00692B03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Ja, niżej podpisany/na…………………………………………………………………………...</w:t>
      </w:r>
    </w:p>
    <w:p w:rsidR="00692B03" w:rsidRPr="00AB79E0" w:rsidRDefault="00692B03" w:rsidP="004A3E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wyrażam zgodę na przetwarzanie moich danych osobowych do celów realizacji projektu pn. </w:t>
      </w:r>
      <w:r w:rsidRPr="00AB79E0">
        <w:rPr>
          <w:rFonts w:ascii="Times New Roman" w:hAnsi="Times New Roman"/>
          <w:bCs/>
          <w:sz w:val="24"/>
          <w:szCs w:val="24"/>
        </w:rPr>
        <w:t xml:space="preserve">„Drogowskaz bezpieczeństwa” realizowanego w ramach Programu osłonowego - Wspieranie Jednostek Samorządu Terytorialnego w Tworzeniu Systemu Przeciwdziałania Przemocy Rodzinie”- edycja </w:t>
      </w:r>
      <w:smartTag w:uri="urn:schemas-microsoft-com:office:smarttags" w:element="metricconverter">
        <w:smartTagPr>
          <w:attr w:name="ProductID" w:val="2019”"/>
        </w:smartTagPr>
        <w:r w:rsidRPr="00AB79E0">
          <w:rPr>
            <w:rFonts w:ascii="Times New Roman" w:hAnsi="Times New Roman"/>
            <w:bCs/>
            <w:sz w:val="24"/>
            <w:szCs w:val="24"/>
          </w:rPr>
          <w:t>2019”</w:t>
        </w:r>
      </w:smartTag>
      <w:r w:rsidRPr="00AB79E0">
        <w:rPr>
          <w:rFonts w:ascii="Times New Roman" w:hAnsi="Times New Roman"/>
          <w:sz w:val="24"/>
          <w:szCs w:val="24"/>
        </w:rPr>
        <w:t xml:space="preserve"> realizowanego przez Gminę Firlej, współfinansowanego przez Ministerstwo Rodziny, Pracy i Polityki  Społecznej, zgodnie z  rozporządzeniem Parlamentu Europejskiego i Rady (UE) 2016/679 z dnia 27 kwietnia 2016r. w sprawie ochrony osób fizycznych w związku z przetwarzaniem danych osobowych i w sprawie swobodnego przepływu takich danych oraz uchylenia dyrektywy 95/46/WE( ogólne rozporządzenie            o ochronie danych ( Dz.Urz. UE. L. Nr 119 Z 4.5.2016 ) oraz ustawą z dnia 10 maja 2018r.      o ochronie danych osobowych (Dz.U. z 2018r. poz. 1000).</w:t>
      </w:r>
    </w:p>
    <w:p w:rsidR="00692B03" w:rsidRDefault="00692B03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jc w:val="center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692B03" w:rsidRPr="00AB79E0" w:rsidRDefault="00692B03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692B03" w:rsidRDefault="00692B03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jc w:val="right"/>
        <w:rPr>
          <w:rFonts w:ascii="Times New Roman" w:hAnsi="Times New Roman"/>
          <w:sz w:val="24"/>
          <w:szCs w:val="24"/>
        </w:rPr>
      </w:pPr>
    </w:p>
    <w:p w:rsidR="00692B03" w:rsidRDefault="00692B03" w:rsidP="004A3E4F">
      <w:pPr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Załącznik nr 2</w:t>
      </w:r>
    </w:p>
    <w:p w:rsidR="00692B03" w:rsidRPr="001A2159" w:rsidRDefault="00692B03" w:rsidP="004A3E4F">
      <w:pPr>
        <w:pStyle w:val="Default"/>
        <w:jc w:val="both"/>
      </w:pPr>
      <w:r>
        <w:t xml:space="preserve">Zamawiający: Gmina Firlej, </w:t>
      </w:r>
      <w:r w:rsidRPr="00E21096">
        <w:t>ul. Rynek 1</w:t>
      </w:r>
      <w:r>
        <w:t xml:space="preserve">, </w:t>
      </w:r>
      <w:r w:rsidRPr="001A2159">
        <w:t>21-136 Firlej, NIP 714-20-21-932</w:t>
      </w:r>
    </w:p>
    <w:p w:rsidR="00692B03" w:rsidRPr="00AB79E0" w:rsidRDefault="00692B03" w:rsidP="004A3E4F">
      <w:pPr>
        <w:jc w:val="both"/>
        <w:rPr>
          <w:rFonts w:ascii="Times New Roman" w:hAnsi="Times New Roman"/>
          <w:sz w:val="24"/>
          <w:szCs w:val="24"/>
        </w:rPr>
      </w:pPr>
      <w:r w:rsidRPr="001A2159">
        <w:rPr>
          <w:rFonts w:ascii="Times New Roman" w:hAnsi="Times New Roman"/>
          <w:sz w:val="24"/>
          <w:szCs w:val="24"/>
        </w:rPr>
        <w:t xml:space="preserve">Zapytanie ofertowe: </w:t>
      </w:r>
      <w:r w:rsidRPr="00095691">
        <w:rPr>
          <w:rFonts w:ascii="Times New Roman" w:hAnsi="Times New Roman"/>
        </w:rPr>
        <w:t>P</w:t>
      </w:r>
      <w:r w:rsidRPr="00095691">
        <w:rPr>
          <w:rFonts w:ascii="Times New Roman" w:hAnsi="Times New Roman"/>
          <w:sz w:val="24"/>
          <w:szCs w:val="24"/>
        </w:rPr>
        <w:t>rzeprowadzenia warsztatów edukacyjnych podczas wakacyjnego wyjazdu integracyjnego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FB6">
        <w:rPr>
          <w:rFonts w:ascii="Times New Roman" w:hAnsi="Times New Roman"/>
          <w:sz w:val="24"/>
          <w:szCs w:val="24"/>
        </w:rPr>
        <w:t>oraz zakup 10 kompletów materiałów dydaktycznych</w:t>
      </w:r>
      <w:r w:rsidRPr="00095691">
        <w:rPr>
          <w:rFonts w:ascii="Times New Roman" w:hAnsi="Times New Roman"/>
          <w:sz w:val="24"/>
          <w:szCs w:val="24"/>
        </w:rPr>
        <w:t xml:space="preserve"> dla uczestników projektu „Drogowskaz bezpieczeństwa”</w:t>
      </w:r>
      <w:r w:rsidRPr="00095691">
        <w:rPr>
          <w:rFonts w:ascii="Times New Roman" w:hAnsi="Times New Roman"/>
        </w:rPr>
        <w:t>.</w:t>
      </w:r>
    </w:p>
    <w:p w:rsidR="00692B03" w:rsidRPr="00AB79E0" w:rsidRDefault="00692B03" w:rsidP="004A3E4F">
      <w:pPr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…………………………, dnia……………2019 r.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 xml:space="preserve">(imię i nazwisko, adres </w:t>
      </w:r>
      <w:r>
        <w:rPr>
          <w:rFonts w:ascii="Times New Roman" w:hAnsi="Times New Roman"/>
          <w:sz w:val="24"/>
          <w:szCs w:val="24"/>
        </w:rPr>
        <w:t>Oferenta</w:t>
      </w:r>
      <w:r w:rsidRPr="00AB79E0">
        <w:rPr>
          <w:rFonts w:ascii="Times New Roman" w:hAnsi="Times New Roman"/>
          <w:sz w:val="24"/>
          <w:szCs w:val="24"/>
        </w:rPr>
        <w:t>)</w:t>
      </w:r>
    </w:p>
    <w:p w:rsidR="00692B03" w:rsidRPr="00AB79E0" w:rsidRDefault="00692B03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92B03" w:rsidRPr="00AB79E0" w:rsidRDefault="00692B03" w:rsidP="004A3E4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9E0">
        <w:rPr>
          <w:rFonts w:ascii="Times New Roman" w:hAnsi="Times New Roman"/>
          <w:b/>
          <w:sz w:val="24"/>
          <w:szCs w:val="24"/>
        </w:rPr>
        <w:t>OŚWIADCZENIE</w:t>
      </w:r>
    </w:p>
    <w:p w:rsidR="00692B03" w:rsidRPr="00AB79E0" w:rsidRDefault="00692B03" w:rsidP="004A3E4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że posiadam pełną zdolność do czynności prawnych oraz korzystam z pełni praw publicznych.</w:t>
      </w:r>
    </w:p>
    <w:p w:rsidR="00692B03" w:rsidRPr="00AB79E0" w:rsidRDefault="00692B03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Oświadczam, że mój stan zdrowia pozwala na wykonanie przedmiotu zamówienia.</w:t>
      </w:r>
    </w:p>
    <w:p w:rsidR="00692B03" w:rsidRPr="00AB79E0" w:rsidRDefault="00692B03" w:rsidP="004A3E4F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Ja niżej podpisany (a) oświadczam, iż zapoznałem (am) się z warunkami zapytania ofertowego  , w pełni je akceptuję oraz spełniam warunki udziału w postępowaniu.</w:t>
      </w:r>
    </w:p>
    <w:p w:rsidR="00692B03" w:rsidRPr="00AB79E0" w:rsidRDefault="00692B03" w:rsidP="004A3E4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92B03" w:rsidRPr="00AB79E0" w:rsidRDefault="00692B03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………………………………..</w:t>
      </w:r>
    </w:p>
    <w:p w:rsidR="00692B03" w:rsidRPr="00AB79E0" w:rsidRDefault="00692B03" w:rsidP="004A3E4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AB79E0">
        <w:rPr>
          <w:rFonts w:ascii="Times New Roman" w:hAnsi="Times New Roman"/>
          <w:sz w:val="24"/>
          <w:szCs w:val="24"/>
        </w:rPr>
        <w:t>Czytelny podpis</w:t>
      </w:r>
    </w:p>
    <w:p w:rsidR="00692B03" w:rsidRPr="004A3E4F" w:rsidRDefault="00692B03" w:rsidP="004A3E4F">
      <w:pPr>
        <w:jc w:val="both"/>
        <w:rPr>
          <w:rFonts w:ascii="Times New Roman" w:hAnsi="Times New Roman"/>
          <w:sz w:val="24"/>
          <w:szCs w:val="24"/>
        </w:rPr>
      </w:pPr>
    </w:p>
    <w:sectPr w:rsidR="00692B03" w:rsidRPr="004A3E4F" w:rsidSect="0053673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03" w:rsidRDefault="00692B03" w:rsidP="002E7B6A">
      <w:pPr>
        <w:spacing w:after="0" w:line="240" w:lineRule="auto"/>
      </w:pPr>
      <w:r>
        <w:separator/>
      </w:r>
    </w:p>
  </w:endnote>
  <w:endnote w:type="continuationSeparator" w:id="0">
    <w:p w:rsidR="00692B03" w:rsidRDefault="00692B03" w:rsidP="002E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03" w:rsidRDefault="00692B03" w:rsidP="002E7B6A">
      <w:pPr>
        <w:spacing w:after="0" w:line="240" w:lineRule="auto"/>
      </w:pPr>
      <w:r>
        <w:separator/>
      </w:r>
    </w:p>
  </w:footnote>
  <w:footnote w:type="continuationSeparator" w:id="0">
    <w:p w:rsidR="00692B03" w:rsidRDefault="00692B03" w:rsidP="002E7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60"/>
      </w:pPr>
      <w:rPr>
        <w:rFonts w:cs="Times New Roman"/>
      </w:rPr>
    </w:lvl>
  </w:abstractNum>
  <w:abstractNum w:abstractNumId="2">
    <w:nsid w:val="0B9C14A9"/>
    <w:multiLevelType w:val="hybridMultilevel"/>
    <w:tmpl w:val="77266D2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4A1E3D"/>
    <w:multiLevelType w:val="hybridMultilevel"/>
    <w:tmpl w:val="2B88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B2C0C"/>
    <w:multiLevelType w:val="hybridMultilevel"/>
    <w:tmpl w:val="087AAF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E111BFE"/>
    <w:multiLevelType w:val="hybridMultilevel"/>
    <w:tmpl w:val="417A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D43D2"/>
    <w:multiLevelType w:val="hybridMultilevel"/>
    <w:tmpl w:val="132CD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DC4228"/>
    <w:multiLevelType w:val="hybridMultilevel"/>
    <w:tmpl w:val="74B0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B4ED6"/>
    <w:multiLevelType w:val="hybridMultilevel"/>
    <w:tmpl w:val="8052617C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2D15330D"/>
    <w:multiLevelType w:val="hybridMultilevel"/>
    <w:tmpl w:val="547C945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2FF04558"/>
    <w:multiLevelType w:val="hybridMultilevel"/>
    <w:tmpl w:val="6944A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371683"/>
    <w:multiLevelType w:val="hybridMultilevel"/>
    <w:tmpl w:val="9A1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7C88"/>
    <w:multiLevelType w:val="hybridMultilevel"/>
    <w:tmpl w:val="5546DE6A"/>
    <w:lvl w:ilvl="0" w:tplc="19E6EF92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2C536A"/>
    <w:multiLevelType w:val="hybridMultilevel"/>
    <w:tmpl w:val="6B448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42CE0"/>
    <w:multiLevelType w:val="hybridMultilevel"/>
    <w:tmpl w:val="8D546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493BCE"/>
    <w:multiLevelType w:val="hybridMultilevel"/>
    <w:tmpl w:val="39888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3A4E40"/>
    <w:multiLevelType w:val="hybridMultilevel"/>
    <w:tmpl w:val="48BE2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361EB0"/>
    <w:multiLevelType w:val="hybridMultilevel"/>
    <w:tmpl w:val="0BC86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010EA0"/>
    <w:multiLevelType w:val="hybridMultilevel"/>
    <w:tmpl w:val="A05A35BE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9">
    <w:nsid w:val="618F7D25"/>
    <w:multiLevelType w:val="hybridMultilevel"/>
    <w:tmpl w:val="1A3E0E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65FB4"/>
    <w:multiLevelType w:val="hybridMultilevel"/>
    <w:tmpl w:val="AB86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C676C4"/>
    <w:multiLevelType w:val="hybridMultilevel"/>
    <w:tmpl w:val="9DFAE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9F0429"/>
    <w:multiLevelType w:val="hybridMultilevel"/>
    <w:tmpl w:val="0DB2ACFC"/>
    <w:lvl w:ilvl="0" w:tplc="A2C624F4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3">
    <w:nsid w:val="76BC5885"/>
    <w:multiLevelType w:val="hybridMultilevel"/>
    <w:tmpl w:val="6756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8B0AE0"/>
    <w:multiLevelType w:val="hybridMultilevel"/>
    <w:tmpl w:val="F3BC3C76"/>
    <w:lvl w:ilvl="0" w:tplc="7C5A1BC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9A66E8"/>
    <w:multiLevelType w:val="hybridMultilevel"/>
    <w:tmpl w:val="1F0A49BA"/>
    <w:lvl w:ilvl="0" w:tplc="E7925780">
      <w:start w:val="1"/>
      <w:numFmt w:val="lowerLetter"/>
      <w:lvlText w:val="%1)"/>
      <w:lvlJc w:val="left"/>
      <w:pPr>
        <w:ind w:left="720" w:hanging="360"/>
      </w:pPr>
      <w:rPr>
        <w:rFonts w:cs="Times New Roman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8"/>
  </w:num>
  <w:num w:numId="5">
    <w:abstractNumId w:val="20"/>
  </w:num>
  <w:num w:numId="6">
    <w:abstractNumId w:val="16"/>
  </w:num>
  <w:num w:numId="7">
    <w:abstractNumId w:val="4"/>
  </w:num>
  <w:num w:numId="8">
    <w:abstractNumId w:val="15"/>
  </w:num>
  <w:num w:numId="9">
    <w:abstractNumId w:val="2"/>
  </w:num>
  <w:num w:numId="10">
    <w:abstractNumId w:val="23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2"/>
  </w:num>
  <w:num w:numId="19">
    <w:abstractNumId w:val="11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8A"/>
    <w:rsid w:val="00003FB6"/>
    <w:rsid w:val="00033D9F"/>
    <w:rsid w:val="0003641A"/>
    <w:rsid w:val="00041857"/>
    <w:rsid w:val="00051056"/>
    <w:rsid w:val="00073A10"/>
    <w:rsid w:val="00095691"/>
    <w:rsid w:val="000968F8"/>
    <w:rsid w:val="000B4E0E"/>
    <w:rsid w:val="000D248C"/>
    <w:rsid w:val="000F3170"/>
    <w:rsid w:val="001002E0"/>
    <w:rsid w:val="00100A67"/>
    <w:rsid w:val="0010650E"/>
    <w:rsid w:val="0012572B"/>
    <w:rsid w:val="00131DEE"/>
    <w:rsid w:val="001375B7"/>
    <w:rsid w:val="00162E79"/>
    <w:rsid w:val="00165176"/>
    <w:rsid w:val="001937D2"/>
    <w:rsid w:val="001A0F5C"/>
    <w:rsid w:val="001A2159"/>
    <w:rsid w:val="001A2DD3"/>
    <w:rsid w:val="001B157B"/>
    <w:rsid w:val="001C468D"/>
    <w:rsid w:val="001E2D4D"/>
    <w:rsid w:val="001E6A1B"/>
    <w:rsid w:val="00213551"/>
    <w:rsid w:val="00214367"/>
    <w:rsid w:val="00230DA8"/>
    <w:rsid w:val="00233DD5"/>
    <w:rsid w:val="00241C82"/>
    <w:rsid w:val="00246124"/>
    <w:rsid w:val="00253513"/>
    <w:rsid w:val="0025355C"/>
    <w:rsid w:val="00254494"/>
    <w:rsid w:val="0027083A"/>
    <w:rsid w:val="00293E6C"/>
    <w:rsid w:val="00293F8F"/>
    <w:rsid w:val="002A6BDB"/>
    <w:rsid w:val="002A70FA"/>
    <w:rsid w:val="002B0304"/>
    <w:rsid w:val="002B1A2F"/>
    <w:rsid w:val="002C36E4"/>
    <w:rsid w:val="002D2EB2"/>
    <w:rsid w:val="002E6D88"/>
    <w:rsid w:val="002E7B6A"/>
    <w:rsid w:val="00304B84"/>
    <w:rsid w:val="0031564A"/>
    <w:rsid w:val="00343C2D"/>
    <w:rsid w:val="00346C70"/>
    <w:rsid w:val="00366621"/>
    <w:rsid w:val="003936C8"/>
    <w:rsid w:val="003C43E0"/>
    <w:rsid w:val="003C568D"/>
    <w:rsid w:val="003C78C3"/>
    <w:rsid w:val="003D6F5C"/>
    <w:rsid w:val="003E7092"/>
    <w:rsid w:val="0040309A"/>
    <w:rsid w:val="00405E6C"/>
    <w:rsid w:val="00416148"/>
    <w:rsid w:val="00430D12"/>
    <w:rsid w:val="0043353B"/>
    <w:rsid w:val="00443467"/>
    <w:rsid w:val="004640E5"/>
    <w:rsid w:val="00465EFA"/>
    <w:rsid w:val="00497DC9"/>
    <w:rsid w:val="004A3E4F"/>
    <w:rsid w:val="004B3089"/>
    <w:rsid w:val="004B682E"/>
    <w:rsid w:val="004C4E77"/>
    <w:rsid w:val="004C7FDC"/>
    <w:rsid w:val="004E0FD6"/>
    <w:rsid w:val="004E14A5"/>
    <w:rsid w:val="004F1E96"/>
    <w:rsid w:val="004F76C9"/>
    <w:rsid w:val="00506E0E"/>
    <w:rsid w:val="00512812"/>
    <w:rsid w:val="00521287"/>
    <w:rsid w:val="0052727E"/>
    <w:rsid w:val="00527F95"/>
    <w:rsid w:val="00536274"/>
    <w:rsid w:val="0053673F"/>
    <w:rsid w:val="005406E6"/>
    <w:rsid w:val="0054133D"/>
    <w:rsid w:val="005417ED"/>
    <w:rsid w:val="00552E73"/>
    <w:rsid w:val="005537B6"/>
    <w:rsid w:val="00572F92"/>
    <w:rsid w:val="00577DB9"/>
    <w:rsid w:val="0059403E"/>
    <w:rsid w:val="005C46FF"/>
    <w:rsid w:val="005C71FE"/>
    <w:rsid w:val="005D3D15"/>
    <w:rsid w:val="005D78BF"/>
    <w:rsid w:val="0061335E"/>
    <w:rsid w:val="00631CCC"/>
    <w:rsid w:val="00650FD1"/>
    <w:rsid w:val="00692B03"/>
    <w:rsid w:val="006938D5"/>
    <w:rsid w:val="0069465A"/>
    <w:rsid w:val="006A5BAB"/>
    <w:rsid w:val="006B0C8E"/>
    <w:rsid w:val="006D63F0"/>
    <w:rsid w:val="006F1BA2"/>
    <w:rsid w:val="006F59C1"/>
    <w:rsid w:val="00712BF4"/>
    <w:rsid w:val="007475CC"/>
    <w:rsid w:val="00770241"/>
    <w:rsid w:val="00793B40"/>
    <w:rsid w:val="007B0522"/>
    <w:rsid w:val="007C22E9"/>
    <w:rsid w:val="007D2EE6"/>
    <w:rsid w:val="007E4023"/>
    <w:rsid w:val="008102D9"/>
    <w:rsid w:val="00810429"/>
    <w:rsid w:val="008130FC"/>
    <w:rsid w:val="00816120"/>
    <w:rsid w:val="0082565B"/>
    <w:rsid w:val="008279F7"/>
    <w:rsid w:val="008309ED"/>
    <w:rsid w:val="008418FC"/>
    <w:rsid w:val="008464BC"/>
    <w:rsid w:val="008515F2"/>
    <w:rsid w:val="00854B5D"/>
    <w:rsid w:val="00864EDF"/>
    <w:rsid w:val="00885854"/>
    <w:rsid w:val="008910E2"/>
    <w:rsid w:val="008A5720"/>
    <w:rsid w:val="008A7083"/>
    <w:rsid w:val="008C248C"/>
    <w:rsid w:val="008E37EE"/>
    <w:rsid w:val="00910063"/>
    <w:rsid w:val="00914AFF"/>
    <w:rsid w:val="00944545"/>
    <w:rsid w:val="009451B8"/>
    <w:rsid w:val="00961B6E"/>
    <w:rsid w:val="00965F9B"/>
    <w:rsid w:val="00980325"/>
    <w:rsid w:val="00980855"/>
    <w:rsid w:val="009B2A85"/>
    <w:rsid w:val="009D5285"/>
    <w:rsid w:val="009D790C"/>
    <w:rsid w:val="009F4C49"/>
    <w:rsid w:val="00A004AC"/>
    <w:rsid w:val="00A02DA7"/>
    <w:rsid w:val="00A147BA"/>
    <w:rsid w:val="00A165FB"/>
    <w:rsid w:val="00A168CD"/>
    <w:rsid w:val="00A41E03"/>
    <w:rsid w:val="00A51F95"/>
    <w:rsid w:val="00A745C7"/>
    <w:rsid w:val="00AA0669"/>
    <w:rsid w:val="00AB4033"/>
    <w:rsid w:val="00AB467B"/>
    <w:rsid w:val="00AB79E0"/>
    <w:rsid w:val="00AC5A5F"/>
    <w:rsid w:val="00AD681F"/>
    <w:rsid w:val="00AE0FF9"/>
    <w:rsid w:val="00AE41C6"/>
    <w:rsid w:val="00AF0189"/>
    <w:rsid w:val="00AF0FA4"/>
    <w:rsid w:val="00AF2037"/>
    <w:rsid w:val="00AF4F98"/>
    <w:rsid w:val="00B01304"/>
    <w:rsid w:val="00B022C2"/>
    <w:rsid w:val="00B0455A"/>
    <w:rsid w:val="00B11177"/>
    <w:rsid w:val="00B26315"/>
    <w:rsid w:val="00B64836"/>
    <w:rsid w:val="00B775FC"/>
    <w:rsid w:val="00B90727"/>
    <w:rsid w:val="00BB4940"/>
    <w:rsid w:val="00BB5E61"/>
    <w:rsid w:val="00BB7EDA"/>
    <w:rsid w:val="00BF5C0E"/>
    <w:rsid w:val="00C16490"/>
    <w:rsid w:val="00C73508"/>
    <w:rsid w:val="00C84287"/>
    <w:rsid w:val="00C97CED"/>
    <w:rsid w:val="00CA7526"/>
    <w:rsid w:val="00CD6B06"/>
    <w:rsid w:val="00CE3757"/>
    <w:rsid w:val="00CF57CE"/>
    <w:rsid w:val="00D04C58"/>
    <w:rsid w:val="00D2786F"/>
    <w:rsid w:val="00D70514"/>
    <w:rsid w:val="00D856E5"/>
    <w:rsid w:val="00D9349F"/>
    <w:rsid w:val="00D94913"/>
    <w:rsid w:val="00DA7347"/>
    <w:rsid w:val="00DD4055"/>
    <w:rsid w:val="00DD5026"/>
    <w:rsid w:val="00DE14B9"/>
    <w:rsid w:val="00DE4644"/>
    <w:rsid w:val="00DF36D7"/>
    <w:rsid w:val="00E00E95"/>
    <w:rsid w:val="00E13A8A"/>
    <w:rsid w:val="00E14A47"/>
    <w:rsid w:val="00E162C1"/>
    <w:rsid w:val="00E21096"/>
    <w:rsid w:val="00E564D0"/>
    <w:rsid w:val="00E56ED1"/>
    <w:rsid w:val="00E63D85"/>
    <w:rsid w:val="00E77B25"/>
    <w:rsid w:val="00E828B7"/>
    <w:rsid w:val="00E978EC"/>
    <w:rsid w:val="00ED2027"/>
    <w:rsid w:val="00EE3C77"/>
    <w:rsid w:val="00EE7B23"/>
    <w:rsid w:val="00EF0041"/>
    <w:rsid w:val="00EF025D"/>
    <w:rsid w:val="00F10C8C"/>
    <w:rsid w:val="00F1642C"/>
    <w:rsid w:val="00F34FC7"/>
    <w:rsid w:val="00F366FE"/>
    <w:rsid w:val="00F53116"/>
    <w:rsid w:val="00F56CBC"/>
    <w:rsid w:val="00F618B2"/>
    <w:rsid w:val="00F661AE"/>
    <w:rsid w:val="00F71226"/>
    <w:rsid w:val="00F8538B"/>
    <w:rsid w:val="00FA4973"/>
    <w:rsid w:val="00FC2F98"/>
    <w:rsid w:val="00FC48CB"/>
    <w:rsid w:val="00FF06F8"/>
    <w:rsid w:val="00FF36DC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E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6A"/>
    <w:rPr>
      <w:rFonts w:cs="Times New Roman"/>
    </w:rPr>
  </w:style>
  <w:style w:type="character" w:styleId="Hyperlink">
    <w:name w:val="Hyperlink"/>
    <w:basedOn w:val="DefaultParagraphFont"/>
    <w:uiPriority w:val="99"/>
    <w:rsid w:val="00D9491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D40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B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E0E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210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4A3E4F"/>
    <w:pPr>
      <w:suppressAutoHyphens/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497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97DC9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97DC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162C1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233DD5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DD5"/>
    <w:rPr>
      <w:rFonts w:ascii="Times New Roman" w:hAnsi="Times New Roman" w:cs="Times New Roman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722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Firlej, dnia 20</dc:title>
  <dc:subject/>
  <dc:creator>Agnieszka Mojsiewicz</dc:creator>
  <cp:keywords/>
  <dc:description/>
  <cp:lastModifiedBy>PiotrKasperek</cp:lastModifiedBy>
  <cp:revision>11</cp:revision>
  <cp:lastPrinted>2019-07-17T08:32:00Z</cp:lastPrinted>
  <dcterms:created xsi:type="dcterms:W3CDTF">2019-07-16T09:06:00Z</dcterms:created>
  <dcterms:modified xsi:type="dcterms:W3CDTF">2019-07-17T08:58:00Z</dcterms:modified>
</cp:coreProperties>
</file>