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6C" w:rsidRDefault="00E02E6C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E02E6C" w:rsidRDefault="00E02E6C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E02E6C" w:rsidRDefault="00E02E6C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E02E6C" w:rsidRDefault="00E02E6C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2E6C" w:rsidRPr="00AE41C6" w:rsidRDefault="00E02E6C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E02E6C" w:rsidRDefault="00E02E6C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02E6C" w:rsidRDefault="00E02E6C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E02E6C" w:rsidRDefault="00E02E6C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02E6C" w:rsidRPr="00AB79E0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E02E6C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E02E6C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E02E6C" w:rsidRPr="00162E79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E02E6C" w:rsidRPr="00C52E17" w:rsidRDefault="00E02E6C" w:rsidP="00C52E17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E0065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Z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organizowani</w:t>
      </w:r>
      <w:r>
        <w:rPr>
          <w:rFonts w:ascii="Times New Roman" w:hAnsi="Times New Roman"/>
          <w:bCs/>
          <w:sz w:val="24"/>
          <w:szCs w:val="24"/>
          <w:lang w:eastAsia="pl-PL"/>
        </w:rPr>
        <w:t>e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wakacyjnego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 xml:space="preserve">wyjazdu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integracyjnego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dla rodziców z dziećmi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pod tytułem                               „ Drogowskaz bezpieczeństwa”.</w:t>
      </w:r>
    </w:p>
    <w:p w:rsidR="00E02E6C" w:rsidRPr="00162E79" w:rsidRDefault="00E02E6C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1"/>
        <w:gridCol w:w="2969"/>
      </w:tblGrid>
      <w:tr w:rsidR="00E02E6C" w:rsidTr="0038548C">
        <w:tc>
          <w:tcPr>
            <w:tcW w:w="1008" w:type="dxa"/>
          </w:tcPr>
          <w:p w:rsidR="00E02E6C" w:rsidRPr="0038548C" w:rsidRDefault="00E02E6C" w:rsidP="003854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4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E02E6C" w:rsidRPr="0038548C" w:rsidRDefault="00E02E6C" w:rsidP="003854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48C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E02E6C" w:rsidRPr="0038548C" w:rsidRDefault="00E02E6C" w:rsidP="0038548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8C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E02E6C" w:rsidTr="0038548C">
        <w:tc>
          <w:tcPr>
            <w:tcW w:w="1008" w:type="dxa"/>
          </w:tcPr>
          <w:p w:rsidR="00E02E6C" w:rsidRPr="0038548C" w:rsidRDefault="00E02E6C" w:rsidP="003854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4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E02E6C" w:rsidRPr="0038548C" w:rsidRDefault="00E02E6C" w:rsidP="0038548C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8548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Zorganizowanie wakacyjnego wyjazdu integracyjnego dla rodziców z dziećmi</w:t>
            </w:r>
            <w:r w:rsidRPr="0038548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8548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 związku z realizacją zadania pod tytułem „ Drogowskaz bezpieczeństwa” .</w:t>
            </w:r>
          </w:p>
          <w:p w:rsidR="00E02E6C" w:rsidRPr="0038548C" w:rsidRDefault="00E02E6C" w:rsidP="003854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48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uczestników – 42 osoby.</w:t>
            </w:r>
          </w:p>
        </w:tc>
        <w:tc>
          <w:tcPr>
            <w:tcW w:w="2969" w:type="dxa"/>
          </w:tcPr>
          <w:p w:rsidR="00E02E6C" w:rsidRPr="0038548C" w:rsidRDefault="00E02E6C" w:rsidP="003854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E6C" w:rsidRDefault="00E02E6C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1F">
        <w:rPr>
          <w:rFonts w:ascii="Times New Roman" w:hAnsi="Times New Roman"/>
          <w:sz w:val="24"/>
          <w:szCs w:val="24"/>
        </w:rPr>
        <w:t>Lokalizacja ośrodka w</w:t>
      </w:r>
      <w:r>
        <w:rPr>
          <w:rFonts w:ascii="Times New Roman" w:hAnsi="Times New Roman"/>
          <w:sz w:val="24"/>
          <w:szCs w:val="24"/>
        </w:rPr>
        <w:t>czasowego( podać adres ośrodka)</w:t>
      </w:r>
    </w:p>
    <w:p w:rsidR="00E02E6C" w:rsidRDefault="00E02E6C" w:rsidP="00B63111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2E6C" w:rsidRPr="00A51F1F" w:rsidRDefault="00E02E6C" w:rsidP="00B63111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02E6C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1F">
        <w:rPr>
          <w:rFonts w:ascii="Times New Roman" w:hAnsi="Times New Roman"/>
          <w:sz w:val="24"/>
          <w:szCs w:val="24"/>
        </w:rPr>
        <w:t>Planowany termin zorganizowania wyjazd</w:t>
      </w:r>
      <w:r>
        <w:rPr>
          <w:rFonts w:ascii="Times New Roman" w:hAnsi="Times New Roman"/>
          <w:sz w:val="24"/>
          <w:szCs w:val="24"/>
        </w:rPr>
        <w:t>u integracyjnego( podać termin)</w:t>
      </w:r>
    </w:p>
    <w:p w:rsidR="00E02E6C" w:rsidRDefault="00E02E6C" w:rsidP="00B63111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2E6C" w:rsidRDefault="00E02E6C" w:rsidP="00B63111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02E6C" w:rsidRDefault="00E02E6C" w:rsidP="00B6311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E6C" w:rsidRPr="00A51F1F" w:rsidRDefault="00E02E6C" w:rsidP="00B6311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E6C" w:rsidRPr="006A5BAB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E02E6C" w:rsidRPr="00AD681F" w:rsidRDefault="00E02E6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E02E6C" w:rsidRPr="00AD681F" w:rsidRDefault="00E02E6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E02E6C" w:rsidRDefault="00E02E6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E02E6C" w:rsidRPr="00AD681F" w:rsidRDefault="00E02E6C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D681F">
        <w:rPr>
          <w:rFonts w:ascii="Times New Roman" w:hAnsi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E02E6C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E02E6C" w:rsidRDefault="00E02E6C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E02E6C" w:rsidRDefault="00E02E6C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E02E6C" w:rsidRDefault="00E02E6C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02E6C" w:rsidRDefault="00E02E6C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02E6C" w:rsidRDefault="00E02E6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02E6C" w:rsidRDefault="00E02E6C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E02E6C" w:rsidRDefault="00E02E6C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02E6C" w:rsidRDefault="00E02E6C" w:rsidP="004A3E4F"/>
    <w:p w:rsidR="00E02E6C" w:rsidRPr="00AB79E0" w:rsidRDefault="00E02E6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E02E6C" w:rsidRPr="001A2159" w:rsidRDefault="00E02E6C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E02E6C" w:rsidRDefault="00E02E6C" w:rsidP="004A3E4F">
      <w:pPr>
        <w:pStyle w:val="Default"/>
        <w:jc w:val="both"/>
      </w:pPr>
      <w:r w:rsidRPr="001A2159">
        <w:t xml:space="preserve">Zapytanie ofertowe: </w:t>
      </w:r>
      <w:r>
        <w:rPr>
          <w:bCs/>
          <w:lang w:eastAsia="pl-PL"/>
        </w:rPr>
        <w:t>Z</w:t>
      </w:r>
      <w:r w:rsidRPr="00AE0FF9">
        <w:rPr>
          <w:bCs/>
          <w:lang w:eastAsia="pl-PL"/>
        </w:rPr>
        <w:t>organizowani</w:t>
      </w:r>
      <w:r>
        <w:rPr>
          <w:bCs/>
          <w:lang w:eastAsia="pl-PL"/>
        </w:rPr>
        <w:t>e</w:t>
      </w:r>
      <w:r w:rsidRPr="00AE0FF9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wakacyjnego </w:t>
      </w:r>
      <w:r w:rsidRPr="00AE0FF9">
        <w:rPr>
          <w:bCs/>
          <w:lang w:eastAsia="pl-PL"/>
        </w:rPr>
        <w:t>wyjazdu</w:t>
      </w:r>
      <w:r>
        <w:rPr>
          <w:bCs/>
          <w:lang w:eastAsia="pl-PL"/>
        </w:rPr>
        <w:t xml:space="preserve"> integracyjnego</w:t>
      </w:r>
      <w:r w:rsidRPr="00AE0FF9">
        <w:rPr>
          <w:bCs/>
          <w:lang w:eastAsia="pl-PL"/>
        </w:rPr>
        <w:t xml:space="preserve"> dla rodziców </w:t>
      </w:r>
      <w:r>
        <w:rPr>
          <w:bCs/>
          <w:lang w:eastAsia="pl-PL"/>
        </w:rPr>
        <w:t xml:space="preserve">        </w:t>
      </w:r>
      <w:r w:rsidRPr="00AE0FF9">
        <w:rPr>
          <w:bCs/>
          <w:lang w:eastAsia="pl-PL"/>
        </w:rPr>
        <w:t>z dziećmi</w:t>
      </w:r>
      <w:r>
        <w:rPr>
          <w:lang w:eastAsia="pl-PL"/>
        </w:rPr>
        <w:t xml:space="preserve"> </w:t>
      </w:r>
      <w:r w:rsidRPr="00AE0FF9">
        <w:rPr>
          <w:bCs/>
          <w:lang w:eastAsia="pl-PL"/>
        </w:rPr>
        <w:t>w związku z realizacją zadan</w:t>
      </w:r>
      <w:r>
        <w:rPr>
          <w:bCs/>
          <w:lang w:eastAsia="pl-PL"/>
        </w:rPr>
        <w:t>ia pod tytułem „ Drogowskaz bezpieczeństwa”</w:t>
      </w:r>
    </w:p>
    <w:p w:rsidR="00E02E6C" w:rsidRDefault="00E02E6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E02E6C" w:rsidRPr="00AB79E0" w:rsidRDefault="00E02E6C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E02E6C" w:rsidRDefault="00E02E6C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E02E6C" w:rsidRPr="00AB79E0" w:rsidRDefault="00E02E6C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E02E6C" w:rsidRDefault="00E02E6C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E02E6C" w:rsidRPr="00AB79E0" w:rsidRDefault="00E02E6C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E02E6C" w:rsidRDefault="00E02E6C" w:rsidP="004A3E4F">
      <w:pPr>
        <w:jc w:val="right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jc w:val="right"/>
        <w:rPr>
          <w:rFonts w:ascii="Times New Roman" w:hAnsi="Times New Roman"/>
          <w:sz w:val="24"/>
          <w:szCs w:val="24"/>
        </w:rPr>
      </w:pPr>
    </w:p>
    <w:p w:rsidR="00E02E6C" w:rsidRDefault="00E02E6C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E02E6C" w:rsidRPr="001A2159" w:rsidRDefault="00E02E6C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E02E6C" w:rsidRPr="00AB79E0" w:rsidRDefault="00E02E6C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>
        <w:rPr>
          <w:rFonts w:ascii="Times New Roman" w:hAnsi="Times New Roman"/>
          <w:bCs/>
          <w:sz w:val="24"/>
          <w:szCs w:val="24"/>
          <w:lang w:eastAsia="pl-PL"/>
        </w:rPr>
        <w:t>Z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organizowani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 wakacyjnego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 xml:space="preserve"> wyjazdu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integracyjnego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 xml:space="preserve"> dla rodziców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z dziećmi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0FF9">
        <w:rPr>
          <w:rFonts w:ascii="Times New Roman" w:hAnsi="Times New Roman"/>
          <w:bCs/>
          <w:sz w:val="24"/>
          <w:szCs w:val="24"/>
          <w:lang w:eastAsia="pl-PL"/>
        </w:rPr>
        <w:t>w związku z realizacją zadan</w:t>
      </w:r>
      <w:r>
        <w:rPr>
          <w:rFonts w:ascii="Times New Roman" w:hAnsi="Times New Roman"/>
          <w:bCs/>
          <w:sz w:val="24"/>
          <w:szCs w:val="24"/>
          <w:lang w:eastAsia="pl-PL"/>
        </w:rPr>
        <w:t>ia pod tytułem „ Drogowskaz bezpieczeństwa”</w:t>
      </w:r>
    </w:p>
    <w:p w:rsidR="00E02E6C" w:rsidRPr="00AB79E0" w:rsidRDefault="00E02E6C" w:rsidP="004A3E4F">
      <w:pPr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E02E6C" w:rsidRPr="00AB79E0" w:rsidRDefault="00E02E6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2E6C" w:rsidRPr="00AB79E0" w:rsidRDefault="00E02E6C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E02E6C" w:rsidRPr="00AB79E0" w:rsidRDefault="00E02E6C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E02E6C" w:rsidRPr="00AB79E0" w:rsidRDefault="00E02E6C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E02E6C" w:rsidRPr="00AB79E0" w:rsidRDefault="00E02E6C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E02E6C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2E6C" w:rsidRPr="00AB79E0" w:rsidRDefault="00E02E6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E02E6C" w:rsidRPr="00AB79E0" w:rsidRDefault="00E02E6C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E02E6C" w:rsidRPr="004A3E4F" w:rsidRDefault="00E02E6C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E02E6C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6C" w:rsidRDefault="00E02E6C" w:rsidP="002E7B6A">
      <w:pPr>
        <w:spacing w:after="0" w:line="240" w:lineRule="auto"/>
      </w:pPr>
      <w:r>
        <w:separator/>
      </w:r>
    </w:p>
  </w:endnote>
  <w:endnote w:type="continuationSeparator" w:id="0">
    <w:p w:rsidR="00E02E6C" w:rsidRDefault="00E02E6C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6C" w:rsidRDefault="00E02E6C" w:rsidP="002E7B6A">
      <w:pPr>
        <w:spacing w:after="0" w:line="240" w:lineRule="auto"/>
      </w:pPr>
      <w:r>
        <w:separator/>
      </w:r>
    </w:p>
  </w:footnote>
  <w:footnote w:type="continuationSeparator" w:id="0">
    <w:p w:rsidR="00E02E6C" w:rsidRDefault="00E02E6C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6C" w:rsidRPr="008A7083" w:rsidRDefault="00E02E6C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E02E6C" w:rsidRPr="000B4E0E" w:rsidRDefault="00E02E6C" w:rsidP="00E21096">
    <w:pPr>
      <w:pStyle w:val="Default"/>
      <w:rPr>
        <w:b/>
      </w:rPr>
    </w:pPr>
  </w:p>
  <w:p w:rsidR="00E02E6C" w:rsidRDefault="00E02E6C">
    <w:pPr>
      <w:pStyle w:val="Header"/>
    </w:pPr>
  </w:p>
  <w:p w:rsidR="00E02E6C" w:rsidRDefault="00E02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E0E7946"/>
    <w:multiLevelType w:val="hybridMultilevel"/>
    <w:tmpl w:val="B52869E6"/>
    <w:lvl w:ilvl="0" w:tplc="04150011">
      <w:start w:val="1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7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9">
    <w:nsid w:val="755D532F"/>
    <w:multiLevelType w:val="hybridMultilevel"/>
    <w:tmpl w:val="D070E260"/>
    <w:lvl w:ilvl="0" w:tplc="379EF7D2">
      <w:numFmt w:val="bullet"/>
      <w:lvlText w:val="-"/>
      <w:lvlJc w:val="left"/>
      <w:pPr>
        <w:ind w:left="116" w:hanging="135"/>
      </w:pPr>
      <w:rPr>
        <w:rFonts w:hint="default"/>
        <w:w w:val="100"/>
      </w:rPr>
    </w:lvl>
    <w:lvl w:ilvl="1" w:tplc="D092FAD2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4"/>
      </w:rPr>
    </w:lvl>
    <w:lvl w:ilvl="2" w:tplc="1104341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C23AA81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A858AD30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B4B054D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CAC0D970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1B54C0B6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AC96A436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0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20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8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41857"/>
    <w:rsid w:val="00051056"/>
    <w:rsid w:val="00056B1B"/>
    <w:rsid w:val="00071C99"/>
    <w:rsid w:val="00096C4F"/>
    <w:rsid w:val="000B4E0E"/>
    <w:rsid w:val="000D248C"/>
    <w:rsid w:val="000F3170"/>
    <w:rsid w:val="00100A67"/>
    <w:rsid w:val="0010650E"/>
    <w:rsid w:val="001237E3"/>
    <w:rsid w:val="00131DEE"/>
    <w:rsid w:val="001375B7"/>
    <w:rsid w:val="00147BD2"/>
    <w:rsid w:val="00162E79"/>
    <w:rsid w:val="00165176"/>
    <w:rsid w:val="001A2159"/>
    <w:rsid w:val="001B157B"/>
    <w:rsid w:val="001C468D"/>
    <w:rsid w:val="001E2D4D"/>
    <w:rsid w:val="001E6A1B"/>
    <w:rsid w:val="00213551"/>
    <w:rsid w:val="00214367"/>
    <w:rsid w:val="00230DA8"/>
    <w:rsid w:val="00241C82"/>
    <w:rsid w:val="00246124"/>
    <w:rsid w:val="00253513"/>
    <w:rsid w:val="0025355C"/>
    <w:rsid w:val="0027083A"/>
    <w:rsid w:val="00293E6C"/>
    <w:rsid w:val="00293F8F"/>
    <w:rsid w:val="002A6BDB"/>
    <w:rsid w:val="002B0304"/>
    <w:rsid w:val="002B1A2F"/>
    <w:rsid w:val="002C2002"/>
    <w:rsid w:val="002C6B0C"/>
    <w:rsid w:val="002D2EB2"/>
    <w:rsid w:val="002E6D88"/>
    <w:rsid w:val="002E7B6A"/>
    <w:rsid w:val="00304B84"/>
    <w:rsid w:val="0031564A"/>
    <w:rsid w:val="00343C2D"/>
    <w:rsid w:val="00346C70"/>
    <w:rsid w:val="00366621"/>
    <w:rsid w:val="0038548C"/>
    <w:rsid w:val="003C568D"/>
    <w:rsid w:val="003C78C3"/>
    <w:rsid w:val="003D6F5C"/>
    <w:rsid w:val="00430D12"/>
    <w:rsid w:val="0043353B"/>
    <w:rsid w:val="004360BE"/>
    <w:rsid w:val="00443467"/>
    <w:rsid w:val="004832E7"/>
    <w:rsid w:val="004A3E4F"/>
    <w:rsid w:val="004C4E77"/>
    <w:rsid w:val="004C52C4"/>
    <w:rsid w:val="004C7FDC"/>
    <w:rsid w:val="004E0FD6"/>
    <w:rsid w:val="004E66A9"/>
    <w:rsid w:val="00506E0E"/>
    <w:rsid w:val="00512812"/>
    <w:rsid w:val="00521287"/>
    <w:rsid w:val="0052727E"/>
    <w:rsid w:val="00527A03"/>
    <w:rsid w:val="0054133D"/>
    <w:rsid w:val="005434F0"/>
    <w:rsid w:val="00552E73"/>
    <w:rsid w:val="00553262"/>
    <w:rsid w:val="005537B6"/>
    <w:rsid w:val="00557B2B"/>
    <w:rsid w:val="00566E74"/>
    <w:rsid w:val="00572F92"/>
    <w:rsid w:val="005C46FF"/>
    <w:rsid w:val="005D3D15"/>
    <w:rsid w:val="005D66AE"/>
    <w:rsid w:val="005D78BF"/>
    <w:rsid w:val="00631CCC"/>
    <w:rsid w:val="006333A5"/>
    <w:rsid w:val="00650FD1"/>
    <w:rsid w:val="00681057"/>
    <w:rsid w:val="006938D5"/>
    <w:rsid w:val="0069465A"/>
    <w:rsid w:val="006A5BAB"/>
    <w:rsid w:val="006F59C1"/>
    <w:rsid w:val="00712BF4"/>
    <w:rsid w:val="007475CC"/>
    <w:rsid w:val="00770241"/>
    <w:rsid w:val="00783227"/>
    <w:rsid w:val="007B0522"/>
    <w:rsid w:val="007C22E9"/>
    <w:rsid w:val="007D2EE6"/>
    <w:rsid w:val="008102D9"/>
    <w:rsid w:val="00810429"/>
    <w:rsid w:val="00812383"/>
    <w:rsid w:val="008130FC"/>
    <w:rsid w:val="00816120"/>
    <w:rsid w:val="008515F2"/>
    <w:rsid w:val="00860FF2"/>
    <w:rsid w:val="0088548E"/>
    <w:rsid w:val="00885854"/>
    <w:rsid w:val="008910E2"/>
    <w:rsid w:val="008A7083"/>
    <w:rsid w:val="008D67DC"/>
    <w:rsid w:val="00910063"/>
    <w:rsid w:val="00914AFF"/>
    <w:rsid w:val="00944545"/>
    <w:rsid w:val="00950589"/>
    <w:rsid w:val="00962FA3"/>
    <w:rsid w:val="00965F9B"/>
    <w:rsid w:val="00980325"/>
    <w:rsid w:val="00980855"/>
    <w:rsid w:val="009B2A85"/>
    <w:rsid w:val="009D5285"/>
    <w:rsid w:val="009D790C"/>
    <w:rsid w:val="00A004AC"/>
    <w:rsid w:val="00A02DA7"/>
    <w:rsid w:val="00A147BA"/>
    <w:rsid w:val="00A165FB"/>
    <w:rsid w:val="00A2225F"/>
    <w:rsid w:val="00A41E03"/>
    <w:rsid w:val="00A51F1F"/>
    <w:rsid w:val="00A51F95"/>
    <w:rsid w:val="00A6417C"/>
    <w:rsid w:val="00AB0AEB"/>
    <w:rsid w:val="00AB4033"/>
    <w:rsid w:val="00AB467B"/>
    <w:rsid w:val="00AB79E0"/>
    <w:rsid w:val="00AC5A5F"/>
    <w:rsid w:val="00AD681F"/>
    <w:rsid w:val="00AE0FF9"/>
    <w:rsid w:val="00AE41C6"/>
    <w:rsid w:val="00AF0189"/>
    <w:rsid w:val="00B0455A"/>
    <w:rsid w:val="00B11177"/>
    <w:rsid w:val="00B26315"/>
    <w:rsid w:val="00B63111"/>
    <w:rsid w:val="00BB4940"/>
    <w:rsid w:val="00BB5E61"/>
    <w:rsid w:val="00BB7EDA"/>
    <w:rsid w:val="00BF5C0E"/>
    <w:rsid w:val="00C16490"/>
    <w:rsid w:val="00C52E17"/>
    <w:rsid w:val="00C73822"/>
    <w:rsid w:val="00C84287"/>
    <w:rsid w:val="00C97CED"/>
    <w:rsid w:val="00CD6B06"/>
    <w:rsid w:val="00CE3757"/>
    <w:rsid w:val="00CF57CE"/>
    <w:rsid w:val="00D04C58"/>
    <w:rsid w:val="00D2786F"/>
    <w:rsid w:val="00D70514"/>
    <w:rsid w:val="00D73F6E"/>
    <w:rsid w:val="00D856E5"/>
    <w:rsid w:val="00D9349F"/>
    <w:rsid w:val="00D94913"/>
    <w:rsid w:val="00DD4055"/>
    <w:rsid w:val="00DD5026"/>
    <w:rsid w:val="00DE4644"/>
    <w:rsid w:val="00E0065F"/>
    <w:rsid w:val="00E02E6C"/>
    <w:rsid w:val="00E13A8A"/>
    <w:rsid w:val="00E14A47"/>
    <w:rsid w:val="00E21096"/>
    <w:rsid w:val="00E31791"/>
    <w:rsid w:val="00E564D0"/>
    <w:rsid w:val="00E63D85"/>
    <w:rsid w:val="00E77B25"/>
    <w:rsid w:val="00E828B7"/>
    <w:rsid w:val="00ED2027"/>
    <w:rsid w:val="00EE3C77"/>
    <w:rsid w:val="00EE7B23"/>
    <w:rsid w:val="00EF025D"/>
    <w:rsid w:val="00F34FC7"/>
    <w:rsid w:val="00F366FE"/>
    <w:rsid w:val="00F53116"/>
    <w:rsid w:val="00F56CBC"/>
    <w:rsid w:val="00F661AE"/>
    <w:rsid w:val="00F71226"/>
    <w:rsid w:val="00F8538B"/>
    <w:rsid w:val="00FC2F98"/>
    <w:rsid w:val="00FC48CB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4</Pages>
  <Words>720</Words>
  <Characters>4323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24</cp:revision>
  <cp:lastPrinted>2016-11-09T07:47:00Z</cp:lastPrinted>
  <dcterms:created xsi:type="dcterms:W3CDTF">2019-06-06T13:05:00Z</dcterms:created>
  <dcterms:modified xsi:type="dcterms:W3CDTF">2019-06-17T08:14:00Z</dcterms:modified>
</cp:coreProperties>
</file>