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0" w:rsidRDefault="00FD2270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………………, dnia ……………….</w:t>
      </w:r>
    </w:p>
    <w:p w:rsidR="00FD2270" w:rsidRDefault="00FD2270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FD2270" w:rsidRDefault="00FD2270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FD2270" w:rsidRDefault="00FD2270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270" w:rsidRPr="00AE41C6" w:rsidRDefault="00FD2270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FD2270" w:rsidRDefault="00FD2270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D2270" w:rsidRDefault="00FD2270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FD2270" w:rsidRDefault="00FD2270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FD2270" w:rsidRPr="00AB79E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FD2270" w:rsidRPr="00162E79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Wynajem autobusu wraz z kierowcą do przewozu osób na wakacyjne warsztaty integracyjne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 „ Drogowskaz bezpieczeństwa”</w:t>
      </w:r>
    </w:p>
    <w:p w:rsidR="00FD2270" w:rsidRDefault="00FD2270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FD2270" w:rsidRPr="00162E79" w:rsidRDefault="00FD2270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FD2270" w:rsidTr="00751660">
        <w:tc>
          <w:tcPr>
            <w:tcW w:w="1008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66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660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60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FD2270" w:rsidTr="00751660">
        <w:tc>
          <w:tcPr>
            <w:tcW w:w="1008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6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51660">
              <w:rPr>
                <w:rFonts w:ascii="Times New Roman" w:hAnsi="Times New Roman"/>
                <w:sz w:val="24"/>
                <w:szCs w:val="24"/>
              </w:rPr>
              <w:t xml:space="preserve">Wynajem autobusu wraz z kierowcą do przewozu osób na wakacyjne warsztaty integracyjne  </w:t>
            </w:r>
            <w:r w:rsidRPr="0075166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 związku z realizacją zadania pn. „ Drogowskaz bezpieczeństwa”.</w:t>
            </w:r>
          </w:p>
          <w:p w:rsidR="00FD227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5166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38osób.</w:t>
            </w:r>
          </w:p>
          <w:p w:rsidR="00FD227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Firlej- Ośrodek Wypoczynkowy Riviera-Krasne</w:t>
            </w:r>
          </w:p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realizacji: 29.07.2019 i  31.07.2019</w:t>
            </w:r>
          </w:p>
        </w:tc>
        <w:tc>
          <w:tcPr>
            <w:tcW w:w="2969" w:type="dxa"/>
          </w:tcPr>
          <w:p w:rsidR="00FD2270" w:rsidRPr="00751660" w:rsidRDefault="00FD2270" w:rsidP="007516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270" w:rsidRDefault="00FD2270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D2270" w:rsidRPr="006A5BAB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FD2270" w:rsidRPr="00AD681F" w:rsidRDefault="00FD2270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FD2270" w:rsidRPr="00AD681F" w:rsidRDefault="00FD2270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FD2270" w:rsidRDefault="00FD2270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FD2270" w:rsidRPr="00AD681F" w:rsidRDefault="00FD2270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FD2270" w:rsidRDefault="00FD2270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FD2270" w:rsidRDefault="00FD2270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FD2270" w:rsidRDefault="00FD2270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D2270" w:rsidRDefault="00FD2270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D2270" w:rsidRDefault="00FD2270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D2270" w:rsidRDefault="00FD2270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FD2270" w:rsidRDefault="00FD2270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D2270" w:rsidRDefault="00FD2270" w:rsidP="004A3E4F"/>
    <w:p w:rsidR="00FD2270" w:rsidRDefault="00FD2270" w:rsidP="004A3E4F"/>
    <w:p w:rsidR="00FD2270" w:rsidRDefault="00FD2270" w:rsidP="004A3E4F"/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FD2270" w:rsidRPr="001A2159" w:rsidRDefault="00FD2270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FD2270" w:rsidRDefault="00FD2270" w:rsidP="004A3E4F">
      <w:pPr>
        <w:pStyle w:val="Default"/>
        <w:jc w:val="both"/>
      </w:pPr>
      <w:r w:rsidRPr="001A2159">
        <w:t xml:space="preserve">Zapytanie ofertowe: </w:t>
      </w:r>
      <w:r>
        <w:t xml:space="preserve">Wynajem autobusu wraz z kierowcą do przewozu osób na wakacyjne warsztaty integracyjne </w:t>
      </w:r>
      <w:r w:rsidRPr="00AE0FF9">
        <w:rPr>
          <w:bCs/>
          <w:lang w:eastAsia="pl-PL"/>
        </w:rPr>
        <w:t>w związku z realizacją zadan</w:t>
      </w:r>
      <w:r>
        <w:rPr>
          <w:bCs/>
          <w:lang w:eastAsia="pl-PL"/>
        </w:rPr>
        <w:t>ia pn. „ Drogowskaz bezpieczeństwa”</w:t>
      </w:r>
    </w:p>
    <w:p w:rsidR="00FD227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FD2270" w:rsidRPr="00AB79E0" w:rsidRDefault="00FD2270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FD2270" w:rsidRDefault="00FD2270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FD2270" w:rsidRPr="00AB79E0" w:rsidRDefault="00FD2270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FD2270" w:rsidRDefault="00FD2270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FD2270" w:rsidRPr="00AB79E0" w:rsidRDefault="00FD2270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FD2270" w:rsidRDefault="00FD2270" w:rsidP="004A3E4F">
      <w:pPr>
        <w:jc w:val="right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jc w:val="right"/>
        <w:rPr>
          <w:rFonts w:ascii="Times New Roman" w:hAnsi="Times New Roman"/>
          <w:sz w:val="24"/>
          <w:szCs w:val="24"/>
        </w:rPr>
      </w:pPr>
    </w:p>
    <w:p w:rsidR="00FD2270" w:rsidRDefault="00FD2270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FD2270" w:rsidRPr="001A2159" w:rsidRDefault="00FD2270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FD2270" w:rsidRPr="00AB79E0" w:rsidRDefault="00FD2270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sz w:val="24"/>
          <w:szCs w:val="24"/>
        </w:rPr>
        <w:t xml:space="preserve">Wynajem autobusu wraz z kierowcą do przewozu osób na wakacyjne warsztaty integracyjne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pn. „ Drogowskaz bezpieczeństwa”</w:t>
      </w:r>
    </w:p>
    <w:p w:rsidR="00FD2270" w:rsidRPr="00AB79E0" w:rsidRDefault="00FD2270" w:rsidP="004A3E4F">
      <w:pPr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2270" w:rsidRPr="00AB79E0" w:rsidRDefault="00FD2270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FD2270" w:rsidRPr="00AB79E0" w:rsidRDefault="00FD2270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FD2270" w:rsidRPr="00AB79E0" w:rsidRDefault="00FD2270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FD2270" w:rsidRPr="00AB79E0" w:rsidRDefault="00FD2270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FD2270" w:rsidRPr="00AB79E0" w:rsidRDefault="00FD2270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FD2270" w:rsidRPr="00AB79E0" w:rsidRDefault="00FD2270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FD2270" w:rsidRPr="004A3E4F" w:rsidRDefault="00FD2270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FD2270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70" w:rsidRDefault="00FD2270" w:rsidP="002E7B6A">
      <w:pPr>
        <w:spacing w:after="0" w:line="240" w:lineRule="auto"/>
      </w:pPr>
      <w:r>
        <w:separator/>
      </w:r>
    </w:p>
  </w:endnote>
  <w:endnote w:type="continuationSeparator" w:id="0">
    <w:p w:rsidR="00FD2270" w:rsidRDefault="00FD2270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70" w:rsidRDefault="00FD2270" w:rsidP="002E7B6A">
      <w:pPr>
        <w:spacing w:after="0" w:line="240" w:lineRule="auto"/>
      </w:pPr>
      <w:r>
        <w:separator/>
      </w:r>
    </w:p>
  </w:footnote>
  <w:footnote w:type="continuationSeparator" w:id="0">
    <w:p w:rsidR="00FD2270" w:rsidRDefault="00FD2270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70" w:rsidRPr="008A7083" w:rsidRDefault="00FD2270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FD2270" w:rsidRPr="000B4E0E" w:rsidRDefault="00FD2270" w:rsidP="00E21096">
    <w:pPr>
      <w:pStyle w:val="Default"/>
      <w:rPr>
        <w:b/>
      </w:rPr>
    </w:pPr>
  </w:p>
  <w:p w:rsidR="00FD2270" w:rsidRDefault="00FD2270">
    <w:pPr>
      <w:pStyle w:val="Header"/>
    </w:pPr>
  </w:p>
  <w:p w:rsidR="00FD2270" w:rsidRDefault="00FD2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1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0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03D6"/>
    <w:rsid w:val="00041857"/>
    <w:rsid w:val="00051056"/>
    <w:rsid w:val="00073A10"/>
    <w:rsid w:val="000B4E0E"/>
    <w:rsid w:val="000D248C"/>
    <w:rsid w:val="000F3170"/>
    <w:rsid w:val="001002E0"/>
    <w:rsid w:val="00100A67"/>
    <w:rsid w:val="0010650E"/>
    <w:rsid w:val="0012572B"/>
    <w:rsid w:val="00131DEE"/>
    <w:rsid w:val="001375B7"/>
    <w:rsid w:val="00162E79"/>
    <w:rsid w:val="00165176"/>
    <w:rsid w:val="0017391B"/>
    <w:rsid w:val="001937D2"/>
    <w:rsid w:val="001A0F5C"/>
    <w:rsid w:val="001A2159"/>
    <w:rsid w:val="001B157B"/>
    <w:rsid w:val="001C468D"/>
    <w:rsid w:val="001E2D4D"/>
    <w:rsid w:val="001E6A1B"/>
    <w:rsid w:val="00202945"/>
    <w:rsid w:val="00213551"/>
    <w:rsid w:val="00214367"/>
    <w:rsid w:val="00230DA8"/>
    <w:rsid w:val="00241C82"/>
    <w:rsid w:val="00246124"/>
    <w:rsid w:val="00253513"/>
    <w:rsid w:val="0025355C"/>
    <w:rsid w:val="00254494"/>
    <w:rsid w:val="0027083A"/>
    <w:rsid w:val="00293E6C"/>
    <w:rsid w:val="00293F8F"/>
    <w:rsid w:val="002A6BDB"/>
    <w:rsid w:val="002A70FA"/>
    <w:rsid w:val="002B0304"/>
    <w:rsid w:val="002B1A2F"/>
    <w:rsid w:val="002C36E4"/>
    <w:rsid w:val="002D2EB2"/>
    <w:rsid w:val="002E6D88"/>
    <w:rsid w:val="002E7B6A"/>
    <w:rsid w:val="00301570"/>
    <w:rsid w:val="00304B84"/>
    <w:rsid w:val="00311C7D"/>
    <w:rsid w:val="0031564A"/>
    <w:rsid w:val="00343C2D"/>
    <w:rsid w:val="00346C70"/>
    <w:rsid w:val="00366621"/>
    <w:rsid w:val="003936C8"/>
    <w:rsid w:val="003B0DD5"/>
    <w:rsid w:val="003C43E0"/>
    <w:rsid w:val="003C568D"/>
    <w:rsid w:val="003C78C3"/>
    <w:rsid w:val="003D6F5C"/>
    <w:rsid w:val="0040309A"/>
    <w:rsid w:val="00430D12"/>
    <w:rsid w:val="0043353B"/>
    <w:rsid w:val="00443467"/>
    <w:rsid w:val="00465EFA"/>
    <w:rsid w:val="00486DCD"/>
    <w:rsid w:val="00497DC9"/>
    <w:rsid w:val="004A3E4F"/>
    <w:rsid w:val="004B3089"/>
    <w:rsid w:val="004B682E"/>
    <w:rsid w:val="004C4939"/>
    <w:rsid w:val="004C4E77"/>
    <w:rsid w:val="004C7FDC"/>
    <w:rsid w:val="004E0FD6"/>
    <w:rsid w:val="004F1E96"/>
    <w:rsid w:val="004F76C9"/>
    <w:rsid w:val="00506E0E"/>
    <w:rsid w:val="00512812"/>
    <w:rsid w:val="00521287"/>
    <w:rsid w:val="0052727E"/>
    <w:rsid w:val="00527F95"/>
    <w:rsid w:val="00536274"/>
    <w:rsid w:val="005406E6"/>
    <w:rsid w:val="0054133D"/>
    <w:rsid w:val="005417ED"/>
    <w:rsid w:val="00552E73"/>
    <w:rsid w:val="005537B6"/>
    <w:rsid w:val="00572F92"/>
    <w:rsid w:val="00577DB9"/>
    <w:rsid w:val="005C46FF"/>
    <w:rsid w:val="005C71FE"/>
    <w:rsid w:val="005D3D15"/>
    <w:rsid w:val="005D78BF"/>
    <w:rsid w:val="00631CCC"/>
    <w:rsid w:val="00650FD1"/>
    <w:rsid w:val="006938D5"/>
    <w:rsid w:val="0069465A"/>
    <w:rsid w:val="006A5BAB"/>
    <w:rsid w:val="006B0C8E"/>
    <w:rsid w:val="006D63F0"/>
    <w:rsid w:val="006D6E80"/>
    <w:rsid w:val="006F1BA2"/>
    <w:rsid w:val="006F59C1"/>
    <w:rsid w:val="007006D4"/>
    <w:rsid w:val="00712BF4"/>
    <w:rsid w:val="00742EA3"/>
    <w:rsid w:val="00751660"/>
    <w:rsid w:val="00770241"/>
    <w:rsid w:val="00793B40"/>
    <w:rsid w:val="007B0522"/>
    <w:rsid w:val="007B53C9"/>
    <w:rsid w:val="007C22E9"/>
    <w:rsid w:val="007D2EE6"/>
    <w:rsid w:val="00804676"/>
    <w:rsid w:val="008102D9"/>
    <w:rsid w:val="00810429"/>
    <w:rsid w:val="008130FC"/>
    <w:rsid w:val="00816120"/>
    <w:rsid w:val="008418FC"/>
    <w:rsid w:val="008515F2"/>
    <w:rsid w:val="00854B5D"/>
    <w:rsid w:val="00885854"/>
    <w:rsid w:val="008910E2"/>
    <w:rsid w:val="008A7083"/>
    <w:rsid w:val="008C248C"/>
    <w:rsid w:val="00910063"/>
    <w:rsid w:val="00914AFF"/>
    <w:rsid w:val="00944545"/>
    <w:rsid w:val="009451B8"/>
    <w:rsid w:val="00961B6E"/>
    <w:rsid w:val="00965F9B"/>
    <w:rsid w:val="00980325"/>
    <w:rsid w:val="00980855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41E03"/>
    <w:rsid w:val="00A43D8A"/>
    <w:rsid w:val="00A51F95"/>
    <w:rsid w:val="00A660D5"/>
    <w:rsid w:val="00A8115A"/>
    <w:rsid w:val="00AB4033"/>
    <w:rsid w:val="00AB467B"/>
    <w:rsid w:val="00AB79E0"/>
    <w:rsid w:val="00AC5A5F"/>
    <w:rsid w:val="00AD640F"/>
    <w:rsid w:val="00AD681F"/>
    <w:rsid w:val="00AE0FF9"/>
    <w:rsid w:val="00AE41C6"/>
    <w:rsid w:val="00AF0189"/>
    <w:rsid w:val="00AF2037"/>
    <w:rsid w:val="00AF7407"/>
    <w:rsid w:val="00B01304"/>
    <w:rsid w:val="00B022C2"/>
    <w:rsid w:val="00B0455A"/>
    <w:rsid w:val="00B11177"/>
    <w:rsid w:val="00B26315"/>
    <w:rsid w:val="00B775FC"/>
    <w:rsid w:val="00B8727D"/>
    <w:rsid w:val="00B90727"/>
    <w:rsid w:val="00BB4940"/>
    <w:rsid w:val="00BB5E61"/>
    <w:rsid w:val="00BB7EDA"/>
    <w:rsid w:val="00BF5C0E"/>
    <w:rsid w:val="00C16490"/>
    <w:rsid w:val="00C677CC"/>
    <w:rsid w:val="00C84287"/>
    <w:rsid w:val="00C97CED"/>
    <w:rsid w:val="00CA7526"/>
    <w:rsid w:val="00CD6B06"/>
    <w:rsid w:val="00CE3757"/>
    <w:rsid w:val="00CF57CE"/>
    <w:rsid w:val="00D04C58"/>
    <w:rsid w:val="00D2786F"/>
    <w:rsid w:val="00D70514"/>
    <w:rsid w:val="00D856E5"/>
    <w:rsid w:val="00D9349F"/>
    <w:rsid w:val="00D94913"/>
    <w:rsid w:val="00DD4055"/>
    <w:rsid w:val="00DD5026"/>
    <w:rsid w:val="00DE14B9"/>
    <w:rsid w:val="00DE4644"/>
    <w:rsid w:val="00E13A8A"/>
    <w:rsid w:val="00E14A47"/>
    <w:rsid w:val="00E162C1"/>
    <w:rsid w:val="00E21096"/>
    <w:rsid w:val="00E564D0"/>
    <w:rsid w:val="00E56ED1"/>
    <w:rsid w:val="00E63D85"/>
    <w:rsid w:val="00E77B25"/>
    <w:rsid w:val="00E828B7"/>
    <w:rsid w:val="00E946BF"/>
    <w:rsid w:val="00ED2027"/>
    <w:rsid w:val="00EE3C77"/>
    <w:rsid w:val="00EE7B23"/>
    <w:rsid w:val="00EF0041"/>
    <w:rsid w:val="00EF025D"/>
    <w:rsid w:val="00F34FC7"/>
    <w:rsid w:val="00F366FE"/>
    <w:rsid w:val="00F36B65"/>
    <w:rsid w:val="00F53116"/>
    <w:rsid w:val="00F56CBC"/>
    <w:rsid w:val="00F618B2"/>
    <w:rsid w:val="00F661AE"/>
    <w:rsid w:val="00F71226"/>
    <w:rsid w:val="00F8538B"/>
    <w:rsid w:val="00FA4973"/>
    <w:rsid w:val="00FC2F98"/>
    <w:rsid w:val="00FC48CB"/>
    <w:rsid w:val="00FD2270"/>
    <w:rsid w:val="00FF06F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698</Words>
  <Characters>4192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17</cp:revision>
  <cp:lastPrinted>2019-07-17T08:33:00Z</cp:lastPrinted>
  <dcterms:created xsi:type="dcterms:W3CDTF">2019-07-16T07:55:00Z</dcterms:created>
  <dcterms:modified xsi:type="dcterms:W3CDTF">2019-07-17T09:00:00Z</dcterms:modified>
</cp:coreProperties>
</file>